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2C" w:rsidRPr="009904D0" w:rsidRDefault="00E1522C" w:rsidP="007B0216">
      <w:pPr>
        <w:spacing w:line="360" w:lineRule="auto"/>
        <w:jc w:val="center"/>
        <w:rPr>
          <w:sz w:val="22"/>
          <w:szCs w:val="22"/>
          <w:lang w:val="uk-UA"/>
        </w:rPr>
      </w:pPr>
      <w:r w:rsidRPr="009904D0">
        <w:rPr>
          <w:sz w:val="22"/>
          <w:szCs w:val="22"/>
          <w:lang w:val="uk-UA"/>
        </w:rPr>
        <w:t>МІНІСТЕРСТВО ОСВІТИ І НАУКИ УКРАЇНИ</w:t>
      </w:r>
    </w:p>
    <w:p w:rsidR="00E1522C" w:rsidRPr="009904D0" w:rsidRDefault="00E1522C" w:rsidP="007B0216">
      <w:pPr>
        <w:spacing w:line="360" w:lineRule="auto"/>
        <w:jc w:val="center"/>
        <w:rPr>
          <w:sz w:val="22"/>
          <w:szCs w:val="22"/>
          <w:lang w:val="uk-UA"/>
        </w:rPr>
      </w:pPr>
      <w:r w:rsidRPr="009904D0">
        <w:rPr>
          <w:sz w:val="22"/>
          <w:szCs w:val="22"/>
          <w:lang w:val="uk-UA"/>
        </w:rPr>
        <w:t>ВІДДІЛ ОСВІТИ БІЛОКУРАКИНСЬКОЇ РАЙОННОЇ ДЕРЖАВНОЇ АДМІНІСТРАЦІЇ</w:t>
      </w:r>
    </w:p>
    <w:p w:rsidR="00E1522C" w:rsidRPr="009904D0" w:rsidRDefault="00E1522C" w:rsidP="007B0216">
      <w:pPr>
        <w:spacing w:line="360" w:lineRule="auto"/>
        <w:jc w:val="center"/>
        <w:rPr>
          <w:sz w:val="22"/>
          <w:szCs w:val="22"/>
          <w:lang w:val="uk-UA"/>
        </w:rPr>
      </w:pPr>
      <w:r w:rsidRPr="009904D0">
        <w:rPr>
          <w:sz w:val="22"/>
          <w:szCs w:val="22"/>
          <w:lang w:val="uk-UA"/>
        </w:rPr>
        <w:t>КОМУНАЛЬНА УСТАНОВА «БІЛОКУРАКИНСЬКИЙ РАЙОННИЙ МЕТОДИЧНИЙ КАБІНЕТ»</w:t>
      </w:r>
    </w:p>
    <w:p w:rsidR="00E1522C" w:rsidRPr="009904D0" w:rsidRDefault="00E1522C" w:rsidP="007B0216">
      <w:pPr>
        <w:spacing w:line="360" w:lineRule="auto"/>
        <w:jc w:val="center"/>
        <w:rPr>
          <w:sz w:val="22"/>
          <w:szCs w:val="22"/>
          <w:lang w:val="uk-UA"/>
        </w:rPr>
      </w:pPr>
      <w:r w:rsidRPr="009904D0">
        <w:rPr>
          <w:sz w:val="22"/>
          <w:szCs w:val="22"/>
          <w:lang w:val="uk-UA"/>
        </w:rPr>
        <w:t>БУДИНОК ДИТЯЧОЇ ТА ЮНАЦЬКОЇ ТВОРЧОСТІ</w:t>
      </w:r>
    </w:p>
    <w:p w:rsidR="00E1522C" w:rsidRDefault="00E1522C" w:rsidP="007B0216">
      <w:pPr>
        <w:rPr>
          <w:lang w:val="uk-UA"/>
        </w:rPr>
      </w:pPr>
    </w:p>
    <w:p w:rsidR="00E1522C" w:rsidRDefault="00E1522C" w:rsidP="007B0216">
      <w:pPr>
        <w:spacing w:line="360" w:lineRule="auto"/>
        <w:rPr>
          <w:lang w:val="uk-UA"/>
        </w:rPr>
      </w:pPr>
    </w:p>
    <w:p w:rsidR="00E1522C" w:rsidRDefault="00E1522C" w:rsidP="007B0216">
      <w:pPr>
        <w:spacing w:line="360" w:lineRule="auto"/>
        <w:rPr>
          <w:lang w:val="uk-UA"/>
        </w:rPr>
      </w:pPr>
    </w:p>
    <w:p w:rsidR="00E1522C" w:rsidRDefault="00E1522C" w:rsidP="007B0216">
      <w:pPr>
        <w:spacing w:line="360" w:lineRule="auto"/>
        <w:rPr>
          <w:lang w:val="uk-UA"/>
        </w:rPr>
      </w:pPr>
      <w:r>
        <w:rPr>
          <w:lang w:val="uk-UA"/>
        </w:rPr>
        <w:t>ПОГОДЖЕНО                                                                             ЗАТВЕРДЖЕНО</w:t>
      </w:r>
    </w:p>
    <w:p w:rsidR="00E1522C" w:rsidRDefault="00E1522C" w:rsidP="007B0216">
      <w:pPr>
        <w:spacing w:line="360" w:lineRule="auto"/>
        <w:rPr>
          <w:lang w:val="uk-UA"/>
        </w:rPr>
      </w:pPr>
      <w:r>
        <w:rPr>
          <w:lang w:val="uk-UA"/>
        </w:rPr>
        <w:t>Протокол засідання навчально-методичної ради                    Наказ відділу освіти</w:t>
      </w:r>
    </w:p>
    <w:p w:rsidR="00E1522C" w:rsidRDefault="00E1522C" w:rsidP="007B0216">
      <w:pPr>
        <w:spacing w:line="360" w:lineRule="auto"/>
        <w:rPr>
          <w:lang w:val="uk-UA"/>
        </w:rPr>
      </w:pPr>
      <w:r>
        <w:rPr>
          <w:lang w:val="uk-UA"/>
        </w:rPr>
        <w:t xml:space="preserve">Комунальної установи «Білокуракинський                             Білокуракинської районної </w:t>
      </w:r>
    </w:p>
    <w:p w:rsidR="00E1522C" w:rsidRDefault="00E1522C" w:rsidP="007B0216">
      <w:pPr>
        <w:spacing w:line="360" w:lineRule="auto"/>
        <w:rPr>
          <w:lang w:val="uk-UA"/>
        </w:rPr>
      </w:pPr>
      <w:r>
        <w:rPr>
          <w:lang w:val="uk-UA"/>
        </w:rPr>
        <w:t>районний методичний кабінет»                                                державної адміністрації</w:t>
      </w:r>
    </w:p>
    <w:p w:rsidR="00E1522C" w:rsidRPr="009904D0" w:rsidRDefault="00E1522C" w:rsidP="007B0216">
      <w:pPr>
        <w:spacing w:line="360" w:lineRule="auto"/>
        <w:rPr>
          <w:lang w:val="uk-UA"/>
        </w:rPr>
      </w:pPr>
      <w:r>
        <w:rPr>
          <w:lang w:val="uk-UA"/>
        </w:rPr>
        <w:t>___  _____________№_____                                                      ___  _____________№_____</w:t>
      </w:r>
    </w:p>
    <w:p w:rsidR="00E1522C" w:rsidRDefault="00E1522C" w:rsidP="007B0216">
      <w:pPr>
        <w:spacing w:line="360" w:lineRule="auto"/>
        <w:rPr>
          <w:lang w:val="uk-UA"/>
        </w:rPr>
      </w:pPr>
    </w:p>
    <w:p w:rsidR="00E1522C" w:rsidRPr="009336E4" w:rsidRDefault="00E1522C" w:rsidP="007B0216">
      <w:pPr>
        <w:rPr>
          <w:lang w:val="uk-UA"/>
        </w:rPr>
      </w:pPr>
    </w:p>
    <w:p w:rsidR="00E1522C" w:rsidRPr="009336E4" w:rsidRDefault="00E1522C" w:rsidP="007B0216">
      <w:pPr>
        <w:rPr>
          <w:lang w:val="uk-UA"/>
        </w:rPr>
      </w:pPr>
    </w:p>
    <w:p w:rsidR="00E1522C" w:rsidRDefault="00E1522C" w:rsidP="007B0216">
      <w:pPr>
        <w:rPr>
          <w:lang w:val="uk-UA"/>
        </w:rPr>
      </w:pPr>
    </w:p>
    <w:p w:rsidR="00E1522C" w:rsidRDefault="00E1522C" w:rsidP="007B0216">
      <w:pPr>
        <w:rPr>
          <w:lang w:val="uk-UA"/>
        </w:rPr>
      </w:pPr>
    </w:p>
    <w:p w:rsidR="00E1522C" w:rsidRDefault="00E1522C" w:rsidP="007B0216">
      <w:pPr>
        <w:rPr>
          <w:lang w:val="uk-UA"/>
        </w:rPr>
      </w:pPr>
    </w:p>
    <w:p w:rsidR="00E1522C" w:rsidRDefault="00E1522C" w:rsidP="007B0216">
      <w:pPr>
        <w:rPr>
          <w:lang w:val="uk-UA"/>
        </w:rPr>
      </w:pPr>
    </w:p>
    <w:p w:rsidR="00E1522C" w:rsidRDefault="00E1522C" w:rsidP="007B0216">
      <w:pPr>
        <w:rPr>
          <w:lang w:val="uk-UA"/>
        </w:rPr>
      </w:pPr>
    </w:p>
    <w:p w:rsidR="00E1522C" w:rsidRDefault="00E1522C" w:rsidP="007B0216">
      <w:pPr>
        <w:rPr>
          <w:lang w:val="uk-UA"/>
        </w:rPr>
      </w:pPr>
    </w:p>
    <w:p w:rsidR="00E1522C" w:rsidRPr="009336E4" w:rsidRDefault="00E1522C" w:rsidP="007B0216">
      <w:pPr>
        <w:rPr>
          <w:lang w:val="uk-UA"/>
        </w:rPr>
      </w:pPr>
    </w:p>
    <w:p w:rsidR="00E1522C" w:rsidRDefault="00E1522C" w:rsidP="007B0216">
      <w:pPr>
        <w:rPr>
          <w:lang w:val="uk-UA"/>
        </w:rPr>
      </w:pPr>
    </w:p>
    <w:p w:rsidR="00E1522C" w:rsidRDefault="00E1522C" w:rsidP="007B0216">
      <w:pPr>
        <w:tabs>
          <w:tab w:val="left" w:pos="3731"/>
        </w:tabs>
        <w:spacing w:line="360" w:lineRule="auto"/>
        <w:jc w:val="center"/>
        <w:rPr>
          <w:lang w:val="uk-UA"/>
        </w:rPr>
      </w:pPr>
      <w:r>
        <w:rPr>
          <w:lang w:val="uk-UA"/>
        </w:rPr>
        <w:t>Навчальна програма з позашкільної освіти</w:t>
      </w:r>
    </w:p>
    <w:p w:rsidR="00E1522C" w:rsidRDefault="00E1522C" w:rsidP="007B0216">
      <w:pPr>
        <w:tabs>
          <w:tab w:val="left" w:pos="3731"/>
        </w:tabs>
        <w:spacing w:line="360" w:lineRule="auto"/>
        <w:jc w:val="center"/>
        <w:rPr>
          <w:lang w:val="uk-UA"/>
        </w:rPr>
      </w:pPr>
      <w:r>
        <w:rPr>
          <w:lang w:val="uk-UA"/>
        </w:rPr>
        <w:t>Науково-технічному напряму</w:t>
      </w:r>
    </w:p>
    <w:p w:rsidR="00E1522C" w:rsidRDefault="00E1522C" w:rsidP="007B0216">
      <w:pPr>
        <w:tabs>
          <w:tab w:val="left" w:pos="3731"/>
        </w:tabs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«Основи </w:t>
      </w:r>
      <w:r>
        <w:rPr>
          <w:lang w:val="en-US"/>
        </w:rPr>
        <w:t>Web</w:t>
      </w:r>
      <w:r w:rsidRPr="007B0216">
        <w:t>-</w:t>
      </w:r>
      <w:r>
        <w:rPr>
          <w:lang w:val="uk-UA"/>
        </w:rPr>
        <w:t>технологій»</w:t>
      </w:r>
    </w:p>
    <w:p w:rsidR="00E1522C" w:rsidRDefault="00E1522C" w:rsidP="007B0216">
      <w:pPr>
        <w:tabs>
          <w:tab w:val="left" w:pos="3731"/>
        </w:tabs>
        <w:spacing w:line="360" w:lineRule="auto"/>
        <w:jc w:val="center"/>
        <w:rPr>
          <w:lang w:val="uk-UA"/>
        </w:rPr>
      </w:pPr>
      <w:r w:rsidRPr="00BB025B">
        <w:t>1</w:t>
      </w:r>
      <w:r>
        <w:rPr>
          <w:lang w:val="uk-UA"/>
        </w:rPr>
        <w:t xml:space="preserve"> рік навчання</w:t>
      </w:r>
    </w:p>
    <w:p w:rsidR="00E1522C" w:rsidRPr="009336E4" w:rsidRDefault="00E1522C" w:rsidP="007B0216">
      <w:pPr>
        <w:rPr>
          <w:lang w:val="uk-UA"/>
        </w:rPr>
      </w:pPr>
    </w:p>
    <w:p w:rsidR="00E1522C" w:rsidRPr="009336E4" w:rsidRDefault="00E1522C" w:rsidP="007B0216">
      <w:pPr>
        <w:rPr>
          <w:lang w:val="uk-UA"/>
        </w:rPr>
      </w:pPr>
    </w:p>
    <w:p w:rsidR="00E1522C" w:rsidRPr="009336E4" w:rsidRDefault="00E1522C" w:rsidP="007B0216">
      <w:pPr>
        <w:rPr>
          <w:lang w:val="uk-UA"/>
        </w:rPr>
      </w:pPr>
    </w:p>
    <w:p w:rsidR="00E1522C" w:rsidRPr="009336E4" w:rsidRDefault="00E1522C" w:rsidP="007B0216">
      <w:pPr>
        <w:rPr>
          <w:lang w:val="uk-UA"/>
        </w:rPr>
      </w:pPr>
    </w:p>
    <w:p w:rsidR="00E1522C" w:rsidRPr="009336E4" w:rsidRDefault="00E1522C" w:rsidP="007B0216">
      <w:pPr>
        <w:rPr>
          <w:lang w:val="uk-UA"/>
        </w:rPr>
      </w:pPr>
    </w:p>
    <w:p w:rsidR="00E1522C" w:rsidRPr="009336E4" w:rsidRDefault="00E1522C" w:rsidP="007B0216">
      <w:pPr>
        <w:rPr>
          <w:lang w:val="uk-UA"/>
        </w:rPr>
      </w:pPr>
    </w:p>
    <w:p w:rsidR="00E1522C" w:rsidRPr="009336E4" w:rsidRDefault="00E1522C" w:rsidP="007B0216">
      <w:pPr>
        <w:rPr>
          <w:lang w:val="uk-UA"/>
        </w:rPr>
      </w:pPr>
    </w:p>
    <w:p w:rsidR="00E1522C" w:rsidRPr="009336E4" w:rsidRDefault="00E1522C" w:rsidP="007B0216">
      <w:pPr>
        <w:rPr>
          <w:lang w:val="uk-UA"/>
        </w:rPr>
      </w:pPr>
    </w:p>
    <w:p w:rsidR="00E1522C" w:rsidRPr="009336E4" w:rsidRDefault="00E1522C" w:rsidP="007B0216">
      <w:pPr>
        <w:rPr>
          <w:lang w:val="uk-UA"/>
        </w:rPr>
      </w:pPr>
    </w:p>
    <w:p w:rsidR="00E1522C" w:rsidRPr="009336E4" w:rsidRDefault="00E1522C" w:rsidP="007B0216">
      <w:pPr>
        <w:rPr>
          <w:lang w:val="uk-UA"/>
        </w:rPr>
      </w:pPr>
    </w:p>
    <w:p w:rsidR="00E1522C" w:rsidRPr="009336E4" w:rsidRDefault="00E1522C" w:rsidP="007B0216">
      <w:pPr>
        <w:rPr>
          <w:lang w:val="uk-UA"/>
        </w:rPr>
      </w:pPr>
    </w:p>
    <w:p w:rsidR="00E1522C" w:rsidRPr="009336E4" w:rsidRDefault="00E1522C" w:rsidP="007B0216">
      <w:pPr>
        <w:rPr>
          <w:lang w:val="uk-UA"/>
        </w:rPr>
      </w:pPr>
    </w:p>
    <w:p w:rsidR="00E1522C" w:rsidRDefault="00E1522C" w:rsidP="007B0216">
      <w:pPr>
        <w:rPr>
          <w:lang w:val="uk-UA"/>
        </w:rPr>
      </w:pPr>
    </w:p>
    <w:p w:rsidR="00E1522C" w:rsidRDefault="00E1522C" w:rsidP="007B0216">
      <w:pPr>
        <w:tabs>
          <w:tab w:val="left" w:pos="4257"/>
        </w:tabs>
        <w:rPr>
          <w:lang w:val="uk-UA"/>
        </w:rPr>
      </w:pPr>
      <w:r>
        <w:rPr>
          <w:lang w:val="uk-UA"/>
        </w:rPr>
        <w:tab/>
      </w:r>
    </w:p>
    <w:p w:rsidR="00E1522C" w:rsidRDefault="00E1522C" w:rsidP="007B0216">
      <w:pPr>
        <w:tabs>
          <w:tab w:val="left" w:pos="4257"/>
        </w:tabs>
        <w:rPr>
          <w:lang w:val="uk-UA"/>
        </w:rPr>
      </w:pPr>
    </w:p>
    <w:p w:rsidR="00E1522C" w:rsidRDefault="00E1522C" w:rsidP="007B0216">
      <w:pPr>
        <w:tabs>
          <w:tab w:val="left" w:pos="4257"/>
        </w:tabs>
        <w:rPr>
          <w:lang w:val="uk-UA"/>
        </w:rPr>
      </w:pPr>
    </w:p>
    <w:p w:rsidR="00E1522C" w:rsidRDefault="00E1522C" w:rsidP="007B0216">
      <w:pPr>
        <w:tabs>
          <w:tab w:val="left" w:pos="4257"/>
        </w:tabs>
        <w:rPr>
          <w:lang w:val="uk-UA"/>
        </w:rPr>
      </w:pPr>
    </w:p>
    <w:p w:rsidR="00E1522C" w:rsidRDefault="00E1522C" w:rsidP="007B0216">
      <w:pPr>
        <w:tabs>
          <w:tab w:val="left" w:pos="4257"/>
        </w:tabs>
        <w:jc w:val="center"/>
        <w:rPr>
          <w:lang w:val="uk-UA"/>
        </w:rPr>
      </w:pPr>
      <w:r>
        <w:rPr>
          <w:lang w:val="uk-UA"/>
        </w:rPr>
        <w:t>смт. Білокуракине – 2014</w:t>
      </w:r>
    </w:p>
    <w:p w:rsidR="00E1522C" w:rsidRPr="007D7E8C" w:rsidRDefault="00E1522C" w:rsidP="007B0216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  <w:r w:rsidRPr="007D7E8C">
        <w:rPr>
          <w:sz w:val="28"/>
          <w:szCs w:val="28"/>
          <w:lang w:val="uk-UA"/>
        </w:rPr>
        <w:t>Автор:</w:t>
      </w:r>
    </w:p>
    <w:p w:rsidR="00E1522C" w:rsidRPr="007D7E8C" w:rsidRDefault="00E1522C" w:rsidP="007B0216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</w:p>
    <w:p w:rsidR="00E1522C" w:rsidRPr="007D7E8C" w:rsidRDefault="00E1522C" w:rsidP="007B0216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  <w:r w:rsidRPr="007D7E8C">
        <w:rPr>
          <w:sz w:val="28"/>
          <w:szCs w:val="28"/>
          <w:lang w:val="uk-UA"/>
        </w:rPr>
        <w:t xml:space="preserve">Григоренко Сергій Васильович, керівник гуртка «Основи </w:t>
      </w:r>
      <w:r w:rsidRPr="007D7E8C">
        <w:rPr>
          <w:sz w:val="28"/>
          <w:szCs w:val="28"/>
          <w:lang w:val="en-US"/>
        </w:rPr>
        <w:t>Web</w:t>
      </w:r>
      <w:r w:rsidRPr="007D7E8C">
        <w:rPr>
          <w:sz w:val="28"/>
          <w:szCs w:val="28"/>
          <w:lang w:val="uk-UA"/>
        </w:rPr>
        <w:t>-технологій» Білокуракинського Будинку дитячої та юнацької творчості</w:t>
      </w:r>
    </w:p>
    <w:p w:rsidR="00E1522C" w:rsidRPr="007D7E8C" w:rsidRDefault="00E1522C" w:rsidP="007B0216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</w:p>
    <w:p w:rsidR="00E1522C" w:rsidRPr="007D7E8C" w:rsidRDefault="00E1522C" w:rsidP="007B0216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</w:p>
    <w:p w:rsidR="00E1522C" w:rsidRPr="007D7E8C" w:rsidRDefault="00E1522C" w:rsidP="007B0216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</w:p>
    <w:p w:rsidR="00E1522C" w:rsidRPr="007D7E8C" w:rsidRDefault="00E1522C" w:rsidP="007B0216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</w:p>
    <w:p w:rsidR="00E1522C" w:rsidRPr="007D7E8C" w:rsidRDefault="00E1522C" w:rsidP="007B0216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  <w:r w:rsidRPr="007D7E8C">
        <w:rPr>
          <w:sz w:val="28"/>
          <w:szCs w:val="28"/>
          <w:lang w:val="uk-UA"/>
        </w:rPr>
        <w:t>Рецензенти:</w:t>
      </w:r>
    </w:p>
    <w:p w:rsidR="00E1522C" w:rsidRPr="007D7E8C" w:rsidRDefault="00E1522C" w:rsidP="007B0216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</w:p>
    <w:p w:rsidR="00E1522C" w:rsidRPr="007D7E8C" w:rsidRDefault="00E1522C" w:rsidP="007B0216">
      <w:pPr>
        <w:spacing w:line="360" w:lineRule="auto"/>
        <w:rPr>
          <w:sz w:val="28"/>
          <w:szCs w:val="28"/>
        </w:rPr>
      </w:pPr>
      <w:r w:rsidRPr="007D7E8C">
        <w:rPr>
          <w:sz w:val="28"/>
          <w:szCs w:val="28"/>
          <w:lang w:val="uk-UA"/>
        </w:rPr>
        <w:t>Звягінцев А. В. - завідувач комунальної установи «Білокуракинський  районний</w:t>
      </w:r>
      <w:r w:rsidRPr="007D7E8C">
        <w:rPr>
          <w:sz w:val="28"/>
          <w:szCs w:val="28"/>
        </w:rPr>
        <w:t xml:space="preserve"> </w:t>
      </w:r>
      <w:r w:rsidRPr="007D7E8C">
        <w:rPr>
          <w:sz w:val="28"/>
          <w:szCs w:val="28"/>
          <w:lang w:val="uk-UA"/>
        </w:rPr>
        <w:t xml:space="preserve">методичний  кабінет»;    </w:t>
      </w:r>
    </w:p>
    <w:p w:rsidR="00E1522C" w:rsidRPr="007D7E8C" w:rsidRDefault="00E1522C" w:rsidP="007B0216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  <w:r w:rsidRPr="007D7E8C">
        <w:rPr>
          <w:sz w:val="28"/>
          <w:szCs w:val="28"/>
          <w:lang w:val="uk-UA"/>
        </w:rPr>
        <w:t>Плотницька О. В. – спеціаліст відділу освіти Білокуракинської районної державної адміністрації.</w:t>
      </w:r>
    </w:p>
    <w:p w:rsidR="00E1522C" w:rsidRDefault="00E1522C" w:rsidP="007B0216">
      <w:pPr>
        <w:tabs>
          <w:tab w:val="left" w:pos="4257"/>
        </w:tabs>
        <w:spacing w:line="360" w:lineRule="auto"/>
        <w:rPr>
          <w:lang w:val="uk-UA"/>
        </w:rPr>
      </w:pPr>
    </w:p>
    <w:p w:rsidR="00E1522C" w:rsidRPr="00BB025B" w:rsidRDefault="00E1522C" w:rsidP="007B0216">
      <w:pPr>
        <w:tabs>
          <w:tab w:val="left" w:pos="4257"/>
        </w:tabs>
        <w:spacing w:line="360" w:lineRule="auto"/>
      </w:pPr>
    </w:p>
    <w:p w:rsidR="00E1522C" w:rsidRPr="00BB025B" w:rsidRDefault="00E1522C" w:rsidP="007B0216">
      <w:pPr>
        <w:tabs>
          <w:tab w:val="left" w:pos="4257"/>
        </w:tabs>
        <w:spacing w:line="360" w:lineRule="auto"/>
      </w:pPr>
    </w:p>
    <w:p w:rsidR="00E1522C" w:rsidRPr="00BB025B" w:rsidRDefault="00E1522C" w:rsidP="007B0216">
      <w:pPr>
        <w:tabs>
          <w:tab w:val="left" w:pos="4257"/>
        </w:tabs>
        <w:spacing w:line="360" w:lineRule="auto"/>
      </w:pPr>
    </w:p>
    <w:p w:rsidR="00E1522C" w:rsidRPr="00BB025B" w:rsidRDefault="00E1522C" w:rsidP="007B0216">
      <w:pPr>
        <w:tabs>
          <w:tab w:val="left" w:pos="4257"/>
        </w:tabs>
        <w:spacing w:line="360" w:lineRule="auto"/>
      </w:pPr>
    </w:p>
    <w:p w:rsidR="00E1522C" w:rsidRPr="00BB025B" w:rsidRDefault="00E1522C" w:rsidP="007B0216">
      <w:pPr>
        <w:tabs>
          <w:tab w:val="left" w:pos="4257"/>
        </w:tabs>
        <w:spacing w:line="360" w:lineRule="auto"/>
      </w:pPr>
    </w:p>
    <w:p w:rsidR="00E1522C" w:rsidRPr="00BB025B" w:rsidRDefault="00E1522C" w:rsidP="007B0216">
      <w:pPr>
        <w:tabs>
          <w:tab w:val="left" w:pos="4257"/>
        </w:tabs>
        <w:spacing w:line="360" w:lineRule="auto"/>
      </w:pPr>
    </w:p>
    <w:p w:rsidR="00E1522C" w:rsidRPr="00BB025B" w:rsidRDefault="00E1522C" w:rsidP="007B0216">
      <w:pPr>
        <w:tabs>
          <w:tab w:val="left" w:pos="4257"/>
        </w:tabs>
        <w:spacing w:line="360" w:lineRule="auto"/>
      </w:pPr>
    </w:p>
    <w:p w:rsidR="00E1522C" w:rsidRPr="00BB025B" w:rsidRDefault="00E1522C" w:rsidP="007B0216">
      <w:pPr>
        <w:tabs>
          <w:tab w:val="left" w:pos="4257"/>
        </w:tabs>
        <w:spacing w:line="360" w:lineRule="auto"/>
      </w:pPr>
    </w:p>
    <w:p w:rsidR="00E1522C" w:rsidRPr="00BB025B" w:rsidRDefault="00E1522C" w:rsidP="007B0216">
      <w:pPr>
        <w:tabs>
          <w:tab w:val="left" w:pos="4257"/>
        </w:tabs>
        <w:spacing w:line="360" w:lineRule="auto"/>
      </w:pPr>
    </w:p>
    <w:p w:rsidR="00E1522C" w:rsidRPr="00BB025B" w:rsidRDefault="00E1522C" w:rsidP="007B0216">
      <w:pPr>
        <w:tabs>
          <w:tab w:val="left" w:pos="4257"/>
        </w:tabs>
        <w:spacing w:line="360" w:lineRule="auto"/>
      </w:pPr>
    </w:p>
    <w:p w:rsidR="00E1522C" w:rsidRPr="00BB025B" w:rsidRDefault="00E1522C" w:rsidP="007B0216">
      <w:pPr>
        <w:tabs>
          <w:tab w:val="left" w:pos="4257"/>
        </w:tabs>
        <w:spacing w:line="360" w:lineRule="auto"/>
      </w:pPr>
    </w:p>
    <w:p w:rsidR="00E1522C" w:rsidRPr="00BB025B" w:rsidRDefault="00E1522C" w:rsidP="007B0216">
      <w:pPr>
        <w:tabs>
          <w:tab w:val="left" w:pos="4257"/>
        </w:tabs>
        <w:spacing w:line="360" w:lineRule="auto"/>
      </w:pPr>
    </w:p>
    <w:p w:rsidR="00E1522C" w:rsidRPr="00BB025B" w:rsidRDefault="00E1522C" w:rsidP="007B0216">
      <w:pPr>
        <w:tabs>
          <w:tab w:val="left" w:pos="4257"/>
        </w:tabs>
        <w:spacing w:line="360" w:lineRule="auto"/>
      </w:pPr>
    </w:p>
    <w:p w:rsidR="00E1522C" w:rsidRPr="00BB025B" w:rsidRDefault="00E1522C" w:rsidP="007B0216">
      <w:pPr>
        <w:tabs>
          <w:tab w:val="left" w:pos="4257"/>
        </w:tabs>
        <w:spacing w:line="360" w:lineRule="auto"/>
      </w:pPr>
    </w:p>
    <w:p w:rsidR="00E1522C" w:rsidRPr="00BB025B" w:rsidRDefault="00E1522C" w:rsidP="007B0216">
      <w:pPr>
        <w:tabs>
          <w:tab w:val="left" w:pos="4257"/>
        </w:tabs>
        <w:spacing w:line="360" w:lineRule="auto"/>
      </w:pPr>
    </w:p>
    <w:p w:rsidR="00E1522C" w:rsidRPr="00BB025B" w:rsidRDefault="00E1522C" w:rsidP="007B0216">
      <w:pPr>
        <w:tabs>
          <w:tab w:val="left" w:pos="4257"/>
        </w:tabs>
        <w:spacing w:line="360" w:lineRule="auto"/>
      </w:pPr>
    </w:p>
    <w:p w:rsidR="00E1522C" w:rsidRPr="00BB025B" w:rsidRDefault="00E1522C" w:rsidP="007B0216">
      <w:pPr>
        <w:tabs>
          <w:tab w:val="left" w:pos="4257"/>
        </w:tabs>
        <w:spacing w:line="360" w:lineRule="auto"/>
      </w:pPr>
    </w:p>
    <w:p w:rsidR="00E1522C" w:rsidRPr="00BB025B" w:rsidRDefault="00E1522C" w:rsidP="007B0216">
      <w:pPr>
        <w:tabs>
          <w:tab w:val="left" w:pos="4257"/>
        </w:tabs>
        <w:spacing w:line="360" w:lineRule="auto"/>
      </w:pPr>
    </w:p>
    <w:p w:rsidR="00E1522C" w:rsidRPr="00BB025B" w:rsidRDefault="00E1522C" w:rsidP="007B0216">
      <w:pPr>
        <w:tabs>
          <w:tab w:val="left" w:pos="4257"/>
        </w:tabs>
        <w:spacing w:line="360" w:lineRule="auto"/>
      </w:pPr>
    </w:p>
    <w:p w:rsidR="00E1522C" w:rsidRPr="00BB025B" w:rsidRDefault="00E1522C" w:rsidP="007B0216">
      <w:pPr>
        <w:tabs>
          <w:tab w:val="left" w:pos="4257"/>
        </w:tabs>
        <w:spacing w:line="360" w:lineRule="auto"/>
      </w:pPr>
    </w:p>
    <w:p w:rsidR="00E1522C" w:rsidRPr="00FC233A" w:rsidRDefault="00E1522C" w:rsidP="00C67247">
      <w:pPr>
        <w:pStyle w:val="Default"/>
        <w:spacing w:line="360" w:lineRule="auto"/>
        <w:jc w:val="center"/>
        <w:rPr>
          <w:b/>
        </w:rPr>
      </w:pPr>
      <w:r w:rsidRPr="00FC233A">
        <w:rPr>
          <w:b/>
        </w:rPr>
        <w:t>ПОЯСНЮВАЛЬНА ЗАПИСКА</w:t>
      </w:r>
    </w:p>
    <w:p w:rsidR="00E1522C" w:rsidRDefault="00E1522C" w:rsidP="00BB025B">
      <w:pPr>
        <w:pStyle w:val="xfmc1"/>
        <w:spacing w:before="0" w:beforeAutospacing="0" w:after="0" w:afterAutospacing="0" w:line="360" w:lineRule="auto"/>
        <w:ind w:firstLine="708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Навчальна програма побудована на основі програми гуртка «</w:t>
      </w:r>
      <w:r>
        <w:rPr>
          <w:lang w:val="uk-UA"/>
        </w:rPr>
        <w:t xml:space="preserve">Основи </w:t>
      </w:r>
      <w:r>
        <w:rPr>
          <w:lang w:val="en-US"/>
        </w:rPr>
        <w:t>Web</w:t>
      </w:r>
      <w:r w:rsidRPr="007B0216">
        <w:t>-</w:t>
      </w:r>
      <w:r>
        <w:rPr>
          <w:lang w:val="uk-UA"/>
        </w:rPr>
        <w:t>технологій</w:t>
      </w:r>
      <w:r>
        <w:rPr>
          <w:color w:val="000000"/>
          <w:shd w:val="clear" w:color="auto" w:fill="FFFFFF"/>
          <w:lang w:val="uk-UA"/>
        </w:rPr>
        <w:t>» зі збірника «Програми з позашкільної освіти» науково-технічний напрям. Випуск №1 під редакцією Биковського Т.В., Вихренка Т. О. та інш., виданого у 2012 році видавництвом «Грамота».</w:t>
      </w:r>
    </w:p>
    <w:p w:rsidR="00E1522C" w:rsidRPr="007D7E8C" w:rsidRDefault="00E1522C" w:rsidP="009D61B4">
      <w:pPr>
        <w:pStyle w:val="xfmc1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Актуальність навчальної програми «</w:t>
      </w:r>
      <w:r>
        <w:rPr>
          <w:lang w:val="uk-UA"/>
        </w:rPr>
        <w:t xml:space="preserve">Основи </w:t>
      </w:r>
      <w:r>
        <w:rPr>
          <w:lang w:val="en-US"/>
        </w:rPr>
        <w:t>Web</w:t>
      </w:r>
      <w:r w:rsidRPr="003F5833">
        <w:rPr>
          <w:lang w:val="uk-UA"/>
        </w:rPr>
        <w:t>-</w:t>
      </w:r>
      <w:r>
        <w:rPr>
          <w:lang w:val="uk-UA"/>
        </w:rPr>
        <w:t>технологій</w:t>
      </w:r>
      <w:r>
        <w:rPr>
          <w:color w:val="000000"/>
          <w:shd w:val="clear" w:color="auto" w:fill="FFFFFF"/>
          <w:lang w:val="uk-UA"/>
        </w:rPr>
        <w:t>» пов’язана з необхідністю оновлення змісту гурткової роботи. Ця програма адаптована під умови навчального закладу та різноманітні потреби вихованців у творчій самореалізації та інформаційно-технічному розвитку.</w:t>
      </w:r>
    </w:p>
    <w:p w:rsidR="00E1522C" w:rsidRPr="00C67247" w:rsidRDefault="00E1522C" w:rsidP="00C67247">
      <w:pPr>
        <w:pStyle w:val="Default"/>
        <w:spacing w:line="360" w:lineRule="auto"/>
        <w:ind w:firstLine="708"/>
      </w:pPr>
      <w:r w:rsidRPr="00C67247">
        <w:t xml:space="preserve">Інтернет - світова комп’ютерна мережа, складена з різноманітних комп’ютерних мереж, об’єднаних стандартними угодами про способи обміну інформацією і єдиною системою адресації. Найпопулярніший сервіс Інтернету і зручний спосіб роботи з інформацією, Word Wide Web, почав активно розвиватися з 1990 року. Поява цього сервісу значно спростила доступ до світових інформаційних ресурсів будь-якої людини, що стало однією з основних причин вибухоподібного зростання Інтернету. </w:t>
      </w:r>
    </w:p>
    <w:p w:rsidR="00E1522C" w:rsidRPr="00BB025B" w:rsidRDefault="00E1522C" w:rsidP="00C67247">
      <w:pPr>
        <w:tabs>
          <w:tab w:val="left" w:pos="0"/>
        </w:tabs>
        <w:spacing w:line="360" w:lineRule="auto"/>
      </w:pPr>
      <w:r w:rsidRPr="00BB025B">
        <w:tab/>
      </w:r>
      <w:r w:rsidRPr="00C67247">
        <w:rPr>
          <w:lang w:val="en-US"/>
        </w:rPr>
        <w:t>Web</w:t>
      </w:r>
      <w:r w:rsidRPr="00BB025B">
        <w:t>-</w:t>
      </w:r>
      <w:r w:rsidRPr="00C67247">
        <w:t>павутина</w:t>
      </w:r>
      <w:r w:rsidRPr="00BB025B">
        <w:t xml:space="preserve">, </w:t>
      </w:r>
      <w:r w:rsidRPr="00C67247">
        <w:t>забезпечує</w:t>
      </w:r>
      <w:r w:rsidRPr="00BB025B">
        <w:t xml:space="preserve"> </w:t>
      </w:r>
      <w:r w:rsidRPr="00C67247">
        <w:t>передавання</w:t>
      </w:r>
      <w:r w:rsidRPr="00BB025B">
        <w:t xml:space="preserve"> </w:t>
      </w:r>
      <w:r w:rsidRPr="00C67247">
        <w:t>і</w:t>
      </w:r>
      <w:r w:rsidRPr="00BB025B">
        <w:t xml:space="preserve"> </w:t>
      </w:r>
      <w:r w:rsidRPr="00C67247">
        <w:t>взаємозв</w:t>
      </w:r>
      <w:r w:rsidRPr="00BB025B">
        <w:t>’</w:t>
      </w:r>
      <w:r w:rsidRPr="00C67247">
        <w:t>язки</w:t>
      </w:r>
      <w:r w:rsidRPr="00BB025B">
        <w:t xml:space="preserve"> </w:t>
      </w:r>
      <w:r w:rsidRPr="00C67247">
        <w:t>величезної</w:t>
      </w:r>
      <w:r w:rsidRPr="00BB025B">
        <w:t xml:space="preserve"> </w:t>
      </w:r>
      <w:r w:rsidRPr="00C67247">
        <w:t>кількості</w:t>
      </w:r>
      <w:r w:rsidRPr="00BB025B">
        <w:t xml:space="preserve"> </w:t>
      </w:r>
      <w:r w:rsidRPr="00C67247">
        <w:t>гіпертекстових</w:t>
      </w:r>
      <w:r w:rsidRPr="00BB025B">
        <w:t xml:space="preserve"> </w:t>
      </w:r>
      <w:r w:rsidRPr="00C67247">
        <w:t>документів</w:t>
      </w:r>
      <w:r w:rsidRPr="00BB025B">
        <w:t xml:space="preserve"> - </w:t>
      </w:r>
      <w:r w:rsidRPr="00C67247">
        <w:rPr>
          <w:lang w:val="en-US"/>
        </w:rPr>
        <w:t>Web</w:t>
      </w:r>
      <w:r w:rsidRPr="00BB025B">
        <w:t>-</w:t>
      </w:r>
      <w:r w:rsidRPr="00C67247">
        <w:t>сторінок</w:t>
      </w:r>
      <w:r w:rsidRPr="00BB025B">
        <w:t xml:space="preserve"> </w:t>
      </w:r>
      <w:r w:rsidRPr="00C67247">
        <w:t>і</w:t>
      </w:r>
      <w:r w:rsidRPr="00BB025B">
        <w:t xml:space="preserve"> </w:t>
      </w:r>
      <w:r w:rsidRPr="00C67247">
        <w:rPr>
          <w:lang w:val="en-US"/>
        </w:rPr>
        <w:t>Web</w:t>
      </w:r>
      <w:r w:rsidRPr="00BB025B">
        <w:t>-</w:t>
      </w:r>
      <w:r w:rsidRPr="00C67247">
        <w:t>сайтів</w:t>
      </w:r>
      <w:r w:rsidRPr="00BB025B">
        <w:t xml:space="preserve"> - </w:t>
      </w:r>
      <w:r w:rsidRPr="00C67247">
        <w:t>з</w:t>
      </w:r>
      <w:r w:rsidRPr="00BB025B">
        <w:t xml:space="preserve"> </w:t>
      </w:r>
      <w:r w:rsidRPr="00C67247">
        <w:t>текстом</w:t>
      </w:r>
      <w:r w:rsidRPr="00BB025B">
        <w:t xml:space="preserve">, </w:t>
      </w:r>
      <w:r w:rsidRPr="00C67247">
        <w:t>графікою</w:t>
      </w:r>
      <w:r w:rsidRPr="00BB025B">
        <w:t xml:space="preserve">, </w:t>
      </w:r>
      <w:r w:rsidRPr="00C67247">
        <w:t>звуком</w:t>
      </w:r>
      <w:r w:rsidRPr="00BB025B">
        <w:t xml:space="preserve"> </w:t>
      </w:r>
      <w:r w:rsidRPr="00C67247">
        <w:t>і</w:t>
      </w:r>
      <w:r w:rsidRPr="00BB025B">
        <w:t xml:space="preserve"> </w:t>
      </w:r>
      <w:r w:rsidRPr="00C67247">
        <w:t>відеокліпами</w:t>
      </w:r>
      <w:r w:rsidRPr="00BB025B">
        <w:t xml:space="preserve">, </w:t>
      </w:r>
      <w:r w:rsidRPr="00C67247">
        <w:t>які</w:t>
      </w:r>
      <w:r w:rsidRPr="00BB025B">
        <w:t xml:space="preserve"> </w:t>
      </w:r>
      <w:r w:rsidRPr="00C67247">
        <w:t>зв</w:t>
      </w:r>
      <w:r w:rsidRPr="00BB025B">
        <w:t>’</w:t>
      </w:r>
      <w:r w:rsidRPr="00C67247">
        <w:t>язані</w:t>
      </w:r>
      <w:r w:rsidRPr="00BB025B">
        <w:t xml:space="preserve"> </w:t>
      </w:r>
      <w:r w:rsidRPr="00C67247">
        <w:t>між</w:t>
      </w:r>
      <w:r w:rsidRPr="00BB025B">
        <w:t xml:space="preserve"> </w:t>
      </w:r>
      <w:r w:rsidRPr="00C67247">
        <w:t>собою</w:t>
      </w:r>
      <w:r w:rsidRPr="00BB025B">
        <w:t xml:space="preserve"> </w:t>
      </w:r>
      <w:r w:rsidRPr="00C67247">
        <w:t>за</w:t>
      </w:r>
      <w:r w:rsidRPr="00BB025B">
        <w:t xml:space="preserve"> </w:t>
      </w:r>
      <w:r w:rsidRPr="00C67247">
        <w:t>допомогою</w:t>
      </w:r>
      <w:r w:rsidRPr="00BB025B">
        <w:t xml:space="preserve"> </w:t>
      </w:r>
      <w:r w:rsidRPr="00C67247">
        <w:t>посилань</w:t>
      </w:r>
      <w:r w:rsidRPr="00BB025B">
        <w:t xml:space="preserve"> </w:t>
      </w:r>
      <w:r w:rsidRPr="00C67247">
        <w:t>і</w:t>
      </w:r>
      <w:r w:rsidRPr="00BB025B">
        <w:t xml:space="preserve"> </w:t>
      </w:r>
      <w:r w:rsidRPr="00C67247">
        <w:t>зберігаються</w:t>
      </w:r>
      <w:r w:rsidRPr="00BB025B">
        <w:t xml:space="preserve"> </w:t>
      </w:r>
      <w:r w:rsidRPr="00C67247">
        <w:t>на</w:t>
      </w:r>
      <w:r w:rsidRPr="00BB025B">
        <w:t xml:space="preserve"> </w:t>
      </w:r>
      <w:r w:rsidRPr="00C67247">
        <w:rPr>
          <w:lang w:val="en-US"/>
        </w:rPr>
        <w:t>Web</w:t>
      </w:r>
      <w:r w:rsidRPr="00BB025B">
        <w:t>-</w:t>
      </w:r>
      <w:r w:rsidRPr="00C67247">
        <w:t>серверах</w:t>
      </w:r>
      <w:r w:rsidRPr="00BB025B">
        <w:t xml:space="preserve"> </w:t>
      </w:r>
      <w:r w:rsidRPr="00C67247">
        <w:t>по</w:t>
      </w:r>
      <w:r w:rsidRPr="00BB025B">
        <w:t xml:space="preserve"> </w:t>
      </w:r>
      <w:r w:rsidRPr="00C67247">
        <w:t>всьому</w:t>
      </w:r>
      <w:r w:rsidRPr="00BB025B">
        <w:t xml:space="preserve"> </w:t>
      </w:r>
      <w:r w:rsidRPr="00C67247">
        <w:t>світі</w:t>
      </w:r>
      <w:r w:rsidRPr="00BB025B">
        <w:t>.</w:t>
      </w:r>
    </w:p>
    <w:p w:rsidR="00E1522C" w:rsidRPr="00BB025B" w:rsidRDefault="00E1522C" w:rsidP="00C67247">
      <w:pPr>
        <w:pStyle w:val="Default"/>
        <w:spacing w:line="360" w:lineRule="auto"/>
        <w:ind w:firstLine="708"/>
      </w:pPr>
      <w:r w:rsidRPr="00C67247">
        <w:t>Збільшення</w:t>
      </w:r>
      <w:r w:rsidRPr="00BB025B">
        <w:t xml:space="preserve"> </w:t>
      </w:r>
      <w:r w:rsidRPr="00C67247">
        <w:t>в</w:t>
      </w:r>
      <w:r w:rsidRPr="00BB025B">
        <w:t xml:space="preserve"> </w:t>
      </w:r>
      <w:r w:rsidRPr="00C67247">
        <w:t>Україні</w:t>
      </w:r>
      <w:r w:rsidRPr="00BB025B">
        <w:t xml:space="preserve"> </w:t>
      </w:r>
      <w:r w:rsidRPr="00C67247">
        <w:t>останніми</w:t>
      </w:r>
      <w:r w:rsidRPr="00BB025B">
        <w:t xml:space="preserve"> </w:t>
      </w:r>
      <w:r w:rsidRPr="00C67247">
        <w:t>роками</w:t>
      </w:r>
      <w:r w:rsidRPr="00BB025B">
        <w:t xml:space="preserve"> </w:t>
      </w:r>
      <w:r w:rsidRPr="00C67247">
        <w:t>інтересу</w:t>
      </w:r>
      <w:r w:rsidRPr="00BB025B">
        <w:t xml:space="preserve"> </w:t>
      </w:r>
      <w:r w:rsidRPr="00C67247">
        <w:t>учнів</w:t>
      </w:r>
      <w:r w:rsidRPr="00BB025B">
        <w:t xml:space="preserve"> </w:t>
      </w:r>
      <w:r w:rsidRPr="00C67247">
        <w:t>старших</w:t>
      </w:r>
      <w:r w:rsidRPr="00BB025B">
        <w:t xml:space="preserve"> </w:t>
      </w:r>
      <w:r w:rsidRPr="00C67247">
        <w:t>класів</w:t>
      </w:r>
      <w:r w:rsidRPr="00BB025B">
        <w:t xml:space="preserve">, </w:t>
      </w:r>
      <w:r w:rsidRPr="00C67247">
        <w:t>які</w:t>
      </w:r>
      <w:r w:rsidRPr="00BB025B">
        <w:t xml:space="preserve"> </w:t>
      </w:r>
      <w:r w:rsidRPr="00C67247">
        <w:t>вже</w:t>
      </w:r>
      <w:r w:rsidRPr="00BB025B">
        <w:t xml:space="preserve"> </w:t>
      </w:r>
      <w:r w:rsidRPr="00C67247">
        <w:t>володіють</w:t>
      </w:r>
      <w:r w:rsidRPr="00BB025B">
        <w:t xml:space="preserve"> </w:t>
      </w:r>
      <w:r w:rsidRPr="00C67247">
        <w:t>навичками</w:t>
      </w:r>
      <w:r w:rsidRPr="00BB025B">
        <w:t xml:space="preserve"> </w:t>
      </w:r>
      <w:r w:rsidRPr="00C67247">
        <w:t>роботи</w:t>
      </w:r>
      <w:r w:rsidRPr="00BB025B">
        <w:t xml:space="preserve"> </w:t>
      </w:r>
      <w:r w:rsidRPr="00C67247">
        <w:t>на</w:t>
      </w:r>
      <w:r w:rsidRPr="00BB025B">
        <w:t xml:space="preserve"> </w:t>
      </w:r>
      <w:r w:rsidRPr="00C67247">
        <w:t>комп</w:t>
      </w:r>
      <w:r w:rsidRPr="00BB025B">
        <w:t>’</w:t>
      </w:r>
      <w:r w:rsidRPr="00C67247">
        <w:t>ютері</w:t>
      </w:r>
      <w:r w:rsidRPr="00BB025B">
        <w:t xml:space="preserve">, </w:t>
      </w:r>
      <w:r w:rsidRPr="00C67247">
        <w:t>до</w:t>
      </w:r>
      <w:r w:rsidRPr="00BB025B">
        <w:t xml:space="preserve"> </w:t>
      </w:r>
      <w:r w:rsidRPr="00C67247">
        <w:t>Інтернету</w:t>
      </w:r>
      <w:r w:rsidRPr="00BB025B">
        <w:t xml:space="preserve"> </w:t>
      </w:r>
      <w:r w:rsidRPr="00C67247">
        <w:t>і</w:t>
      </w:r>
      <w:r w:rsidRPr="00BB025B">
        <w:t xml:space="preserve"> </w:t>
      </w:r>
      <w:r w:rsidRPr="00C67247">
        <w:rPr>
          <w:lang w:val="en-US"/>
        </w:rPr>
        <w:t>Web</w:t>
      </w:r>
      <w:r w:rsidRPr="00BB025B">
        <w:t>-</w:t>
      </w:r>
      <w:r w:rsidRPr="00C67247">
        <w:t>дизайну</w:t>
      </w:r>
      <w:r w:rsidRPr="00BB025B">
        <w:t xml:space="preserve"> </w:t>
      </w:r>
      <w:r w:rsidRPr="00C67247">
        <w:t>виявило</w:t>
      </w:r>
      <w:r w:rsidRPr="00BB025B">
        <w:t xml:space="preserve"> </w:t>
      </w:r>
      <w:r w:rsidRPr="00C67247">
        <w:t>необхідність</w:t>
      </w:r>
      <w:r w:rsidRPr="00BB025B">
        <w:t xml:space="preserve"> </w:t>
      </w:r>
      <w:r w:rsidRPr="00C67247">
        <w:t>надання</w:t>
      </w:r>
      <w:r w:rsidRPr="00BB025B">
        <w:t xml:space="preserve"> </w:t>
      </w:r>
      <w:r w:rsidRPr="00C67247">
        <w:t>додаткової</w:t>
      </w:r>
      <w:r w:rsidRPr="00BB025B">
        <w:t xml:space="preserve"> </w:t>
      </w:r>
      <w:r w:rsidRPr="00C67247">
        <w:t>освіти</w:t>
      </w:r>
      <w:r w:rsidRPr="00BB025B">
        <w:t xml:space="preserve"> </w:t>
      </w:r>
      <w:r w:rsidRPr="00C67247">
        <w:t>з</w:t>
      </w:r>
      <w:r w:rsidRPr="00BB025B">
        <w:t xml:space="preserve"> </w:t>
      </w:r>
      <w:r w:rsidRPr="00C67247">
        <w:rPr>
          <w:lang w:val="en-US"/>
        </w:rPr>
        <w:t>Web</w:t>
      </w:r>
      <w:r w:rsidRPr="00BB025B">
        <w:t>-</w:t>
      </w:r>
      <w:r w:rsidRPr="00C67247">
        <w:t>технологій</w:t>
      </w:r>
      <w:r w:rsidRPr="00BB025B">
        <w:t xml:space="preserve">, </w:t>
      </w:r>
      <w:r w:rsidRPr="00C67247">
        <w:t>вивчення</w:t>
      </w:r>
      <w:r w:rsidRPr="00BB025B">
        <w:t xml:space="preserve"> </w:t>
      </w:r>
      <w:r w:rsidRPr="00C67247">
        <w:t>мов</w:t>
      </w:r>
      <w:r w:rsidRPr="00BB025B">
        <w:t xml:space="preserve"> </w:t>
      </w:r>
      <w:r w:rsidRPr="00C67247">
        <w:t>розробки</w:t>
      </w:r>
      <w:r w:rsidRPr="00BB025B">
        <w:t xml:space="preserve"> </w:t>
      </w:r>
      <w:r w:rsidRPr="00C67247">
        <w:rPr>
          <w:lang w:val="en-US"/>
        </w:rPr>
        <w:t>Web</w:t>
      </w:r>
      <w:r w:rsidRPr="00BB025B">
        <w:t>-</w:t>
      </w:r>
      <w:r w:rsidRPr="00C67247">
        <w:t>сторінок</w:t>
      </w:r>
      <w:r w:rsidRPr="00BB025B">
        <w:t xml:space="preserve"> (</w:t>
      </w:r>
      <w:r w:rsidRPr="00C67247">
        <w:rPr>
          <w:lang w:val="en-US"/>
        </w:rPr>
        <w:t>HTML</w:t>
      </w:r>
      <w:r w:rsidRPr="00BB025B">
        <w:t xml:space="preserve">, </w:t>
      </w:r>
      <w:r w:rsidRPr="00C67247">
        <w:rPr>
          <w:lang w:val="en-US"/>
        </w:rPr>
        <w:t>Java</w:t>
      </w:r>
      <w:r w:rsidRPr="00BB025B">
        <w:t xml:space="preserve">, </w:t>
      </w:r>
      <w:r w:rsidRPr="00C67247">
        <w:rPr>
          <w:lang w:val="en-US"/>
        </w:rPr>
        <w:t>PHP</w:t>
      </w:r>
      <w:r w:rsidRPr="00BB025B">
        <w:t xml:space="preserve">) </w:t>
      </w:r>
      <w:r w:rsidRPr="00C67247">
        <w:t>у</w:t>
      </w:r>
      <w:r w:rsidRPr="00BB025B">
        <w:t xml:space="preserve"> </w:t>
      </w:r>
      <w:r w:rsidRPr="00C67247">
        <w:t>гуртках</w:t>
      </w:r>
      <w:r w:rsidRPr="00BB025B">
        <w:t xml:space="preserve"> </w:t>
      </w:r>
      <w:r w:rsidRPr="00C67247">
        <w:t>учнівської</w:t>
      </w:r>
      <w:r w:rsidRPr="00BB025B">
        <w:t xml:space="preserve"> </w:t>
      </w:r>
      <w:r w:rsidRPr="00C67247">
        <w:t>молоді</w:t>
      </w:r>
      <w:r w:rsidRPr="00BB025B">
        <w:t xml:space="preserve">. </w:t>
      </w:r>
      <w:r w:rsidRPr="00C67247">
        <w:t>Мистецтво</w:t>
      </w:r>
      <w:r w:rsidRPr="00BB025B">
        <w:t xml:space="preserve"> </w:t>
      </w:r>
      <w:r w:rsidRPr="00C67247">
        <w:rPr>
          <w:lang w:val="en-US"/>
        </w:rPr>
        <w:t>Web</w:t>
      </w:r>
      <w:r w:rsidRPr="00BB025B">
        <w:t>-</w:t>
      </w:r>
      <w:r w:rsidRPr="00C67247">
        <w:t>дизайну</w:t>
      </w:r>
      <w:r w:rsidRPr="00BB025B">
        <w:t xml:space="preserve"> </w:t>
      </w:r>
      <w:r w:rsidRPr="00C67247">
        <w:t>є</w:t>
      </w:r>
      <w:r w:rsidRPr="00BB025B">
        <w:t xml:space="preserve"> </w:t>
      </w:r>
      <w:r w:rsidRPr="00C67247">
        <w:t>одним</w:t>
      </w:r>
      <w:r w:rsidRPr="00BB025B">
        <w:t xml:space="preserve"> </w:t>
      </w:r>
      <w:r w:rsidRPr="00C67247">
        <w:t>із</w:t>
      </w:r>
      <w:r w:rsidRPr="00BB025B">
        <w:t xml:space="preserve"> </w:t>
      </w:r>
      <w:r w:rsidRPr="00C67247">
        <w:t>видів</w:t>
      </w:r>
      <w:r w:rsidRPr="00BB025B">
        <w:t xml:space="preserve"> </w:t>
      </w:r>
      <w:r w:rsidRPr="00C67247">
        <w:t>дитячої</w:t>
      </w:r>
      <w:r w:rsidRPr="00BB025B">
        <w:t xml:space="preserve"> </w:t>
      </w:r>
      <w:r w:rsidRPr="00C67247">
        <w:t>творчості</w:t>
      </w:r>
      <w:r w:rsidRPr="00BB025B">
        <w:t xml:space="preserve">, </w:t>
      </w:r>
      <w:r w:rsidRPr="00C67247">
        <w:t>у</w:t>
      </w:r>
      <w:r w:rsidRPr="00BB025B">
        <w:t xml:space="preserve"> </w:t>
      </w:r>
      <w:r w:rsidRPr="00C67247">
        <w:t>якому</w:t>
      </w:r>
      <w:r w:rsidRPr="00BB025B">
        <w:t xml:space="preserve"> </w:t>
      </w:r>
      <w:r w:rsidRPr="00C67247">
        <w:t>діти</w:t>
      </w:r>
      <w:r w:rsidRPr="00BB025B">
        <w:t xml:space="preserve"> </w:t>
      </w:r>
      <w:r w:rsidRPr="00C67247">
        <w:t>можуть</w:t>
      </w:r>
      <w:r w:rsidRPr="00BB025B">
        <w:t xml:space="preserve"> </w:t>
      </w:r>
      <w:r w:rsidRPr="00C67247">
        <w:t>відобразити</w:t>
      </w:r>
      <w:r w:rsidRPr="00BB025B">
        <w:t xml:space="preserve"> </w:t>
      </w:r>
      <w:r w:rsidRPr="00C67247">
        <w:t>свій</w:t>
      </w:r>
      <w:r w:rsidRPr="00BB025B">
        <w:t xml:space="preserve"> </w:t>
      </w:r>
      <w:r w:rsidRPr="00C67247">
        <w:t>внутрішній</w:t>
      </w:r>
      <w:r w:rsidRPr="00BB025B">
        <w:t xml:space="preserve"> </w:t>
      </w:r>
      <w:r w:rsidRPr="00C67247">
        <w:t>світ</w:t>
      </w:r>
      <w:r w:rsidRPr="00BB025B">
        <w:t xml:space="preserve">, </w:t>
      </w:r>
      <w:r w:rsidRPr="00C67247">
        <w:t>знайти</w:t>
      </w:r>
      <w:r w:rsidRPr="00BB025B">
        <w:t xml:space="preserve"> </w:t>
      </w:r>
      <w:r w:rsidRPr="00C67247">
        <w:t>нові</w:t>
      </w:r>
      <w:r w:rsidRPr="00BB025B">
        <w:t xml:space="preserve"> </w:t>
      </w:r>
      <w:r w:rsidRPr="00C67247">
        <w:t>можливості</w:t>
      </w:r>
      <w:r w:rsidRPr="00BB025B">
        <w:t xml:space="preserve"> </w:t>
      </w:r>
      <w:r w:rsidRPr="00C67247">
        <w:t>для</w:t>
      </w:r>
      <w:r w:rsidRPr="00BB025B">
        <w:t xml:space="preserve"> </w:t>
      </w:r>
      <w:r w:rsidRPr="00C67247">
        <w:t>спілкування</w:t>
      </w:r>
      <w:r w:rsidRPr="00BB025B">
        <w:t xml:space="preserve"> </w:t>
      </w:r>
      <w:r w:rsidRPr="00C67247">
        <w:t>з</w:t>
      </w:r>
      <w:r w:rsidRPr="00BB025B">
        <w:t xml:space="preserve"> </w:t>
      </w:r>
      <w:r w:rsidRPr="00C67247">
        <w:t>однолітками</w:t>
      </w:r>
      <w:r w:rsidRPr="00BB025B">
        <w:t xml:space="preserve"> </w:t>
      </w:r>
      <w:r w:rsidRPr="00C67247">
        <w:t>в</w:t>
      </w:r>
      <w:r w:rsidRPr="00BB025B">
        <w:t xml:space="preserve"> </w:t>
      </w:r>
      <w:r w:rsidRPr="00C67247">
        <w:t>усьому</w:t>
      </w:r>
      <w:r w:rsidRPr="00BB025B">
        <w:t xml:space="preserve"> </w:t>
      </w:r>
      <w:r w:rsidRPr="00C67247">
        <w:t>світі</w:t>
      </w:r>
      <w:r w:rsidRPr="00BB025B">
        <w:t xml:space="preserve">. </w:t>
      </w:r>
    </w:p>
    <w:p w:rsidR="00E1522C" w:rsidRPr="00C67247" w:rsidRDefault="00E1522C" w:rsidP="00C67247">
      <w:pPr>
        <w:pStyle w:val="Default"/>
        <w:spacing w:line="360" w:lineRule="auto"/>
        <w:ind w:firstLine="708"/>
      </w:pPr>
      <w:r w:rsidRPr="00C67247">
        <w:t xml:space="preserve">Метою програми є формування компетентностей особистості у процесі опанування Web-технологій та прикладних програм. </w:t>
      </w:r>
    </w:p>
    <w:p w:rsidR="00E1522C" w:rsidRPr="00BB025B" w:rsidRDefault="00E1522C" w:rsidP="00C67247">
      <w:pPr>
        <w:tabs>
          <w:tab w:val="left" w:pos="0"/>
        </w:tabs>
        <w:spacing w:line="360" w:lineRule="auto"/>
      </w:pPr>
      <w:r w:rsidRPr="00BB025B">
        <w:tab/>
      </w:r>
      <w:r w:rsidRPr="00C67247">
        <w:t>Основні завдання полягають у формуванні таких компетентностей:</w:t>
      </w:r>
    </w:p>
    <w:p w:rsidR="00E1522C" w:rsidRPr="00BB025B" w:rsidRDefault="00E1522C" w:rsidP="00C67247">
      <w:pPr>
        <w:pStyle w:val="Default"/>
        <w:spacing w:line="360" w:lineRule="auto"/>
      </w:pPr>
      <w:r w:rsidRPr="00BB025B">
        <w:t xml:space="preserve">1. </w:t>
      </w:r>
      <w:r w:rsidRPr="00C67247">
        <w:t>Пізнавальна</w:t>
      </w:r>
      <w:r w:rsidRPr="00BB025B">
        <w:t xml:space="preserve"> </w:t>
      </w:r>
      <w:r w:rsidRPr="00C67247">
        <w:t>компетентність</w:t>
      </w:r>
      <w:r w:rsidRPr="00BB025B">
        <w:t xml:space="preserve">, </w:t>
      </w:r>
      <w:r w:rsidRPr="00C67247">
        <w:t>яка</w:t>
      </w:r>
      <w:r w:rsidRPr="00BB025B">
        <w:t xml:space="preserve"> </w:t>
      </w:r>
      <w:r w:rsidRPr="00C67247">
        <w:t>забезпечує</w:t>
      </w:r>
      <w:r w:rsidRPr="00BB025B">
        <w:t xml:space="preserve"> </w:t>
      </w:r>
      <w:r w:rsidRPr="00C67247">
        <w:t>формування</w:t>
      </w:r>
      <w:r w:rsidRPr="00BB025B">
        <w:t xml:space="preserve"> </w:t>
      </w:r>
      <w:r w:rsidRPr="00C67247">
        <w:t>знань</w:t>
      </w:r>
      <w:r w:rsidRPr="00BB025B">
        <w:t xml:space="preserve"> </w:t>
      </w:r>
      <w:r w:rsidRPr="00C67247">
        <w:t>про</w:t>
      </w:r>
      <w:r w:rsidRPr="00BB025B">
        <w:t xml:space="preserve"> </w:t>
      </w:r>
      <w:r w:rsidRPr="00C67247">
        <w:t>роботу</w:t>
      </w:r>
      <w:r w:rsidRPr="00BB025B">
        <w:t xml:space="preserve"> </w:t>
      </w:r>
      <w:r w:rsidRPr="00C67247">
        <w:t>мережі</w:t>
      </w:r>
      <w:r w:rsidRPr="00BB025B">
        <w:t xml:space="preserve"> </w:t>
      </w:r>
      <w:r w:rsidRPr="00C67247">
        <w:t>та</w:t>
      </w:r>
      <w:r w:rsidRPr="00BB025B">
        <w:t xml:space="preserve"> </w:t>
      </w:r>
      <w:r w:rsidRPr="00C67247">
        <w:t>сервісів</w:t>
      </w:r>
      <w:r w:rsidRPr="00BB025B">
        <w:t xml:space="preserve"> </w:t>
      </w:r>
      <w:r w:rsidRPr="00C67247">
        <w:rPr>
          <w:lang w:val="en-US"/>
        </w:rPr>
        <w:t>Internet</w:t>
      </w:r>
      <w:r w:rsidRPr="00BB025B">
        <w:t xml:space="preserve">; </w:t>
      </w:r>
      <w:r w:rsidRPr="00C67247">
        <w:t>програмне</w:t>
      </w:r>
      <w:r w:rsidRPr="00BB025B">
        <w:t xml:space="preserve"> </w:t>
      </w:r>
      <w:r w:rsidRPr="00C67247">
        <w:t>забезпечення</w:t>
      </w:r>
      <w:r w:rsidRPr="00BB025B">
        <w:t xml:space="preserve"> </w:t>
      </w:r>
      <w:r w:rsidRPr="00C67247">
        <w:t>необхідного</w:t>
      </w:r>
      <w:r w:rsidRPr="00BB025B">
        <w:t xml:space="preserve"> </w:t>
      </w:r>
      <w:r w:rsidRPr="00C67247">
        <w:t>для</w:t>
      </w:r>
      <w:r w:rsidRPr="00BB025B">
        <w:t xml:space="preserve"> </w:t>
      </w:r>
      <w:r w:rsidRPr="00C67247">
        <w:t>роботи</w:t>
      </w:r>
      <w:r w:rsidRPr="00BB025B">
        <w:t xml:space="preserve"> </w:t>
      </w:r>
      <w:r w:rsidRPr="00C67247">
        <w:t>в</w:t>
      </w:r>
      <w:r w:rsidRPr="00BB025B">
        <w:t xml:space="preserve"> </w:t>
      </w:r>
      <w:r w:rsidRPr="00C67247">
        <w:t>мережі</w:t>
      </w:r>
      <w:r w:rsidRPr="00BB025B">
        <w:t xml:space="preserve"> </w:t>
      </w:r>
      <w:r w:rsidRPr="00C67247">
        <w:rPr>
          <w:lang w:val="en-US"/>
        </w:rPr>
        <w:t>Internet</w:t>
      </w:r>
      <w:r w:rsidRPr="00BB025B">
        <w:t xml:space="preserve">; </w:t>
      </w:r>
      <w:r w:rsidRPr="00C67247">
        <w:t>основ</w:t>
      </w:r>
      <w:r w:rsidRPr="00BB025B">
        <w:t xml:space="preserve"> </w:t>
      </w:r>
      <w:r w:rsidRPr="00C67247">
        <w:t>розробки</w:t>
      </w:r>
      <w:r w:rsidRPr="00BB025B">
        <w:t xml:space="preserve"> </w:t>
      </w:r>
      <w:r w:rsidRPr="00C67247">
        <w:rPr>
          <w:lang w:val="en-US"/>
        </w:rPr>
        <w:t>Web</w:t>
      </w:r>
      <w:r w:rsidRPr="00BB025B">
        <w:t>-</w:t>
      </w:r>
      <w:r w:rsidRPr="00C67247">
        <w:t>документів</w:t>
      </w:r>
      <w:r w:rsidRPr="00BB025B">
        <w:t xml:space="preserve"> </w:t>
      </w:r>
      <w:r w:rsidRPr="00C67247">
        <w:t>на</w:t>
      </w:r>
      <w:r w:rsidRPr="00BB025B">
        <w:t xml:space="preserve"> </w:t>
      </w:r>
      <w:r w:rsidRPr="00C67247">
        <w:t>основі</w:t>
      </w:r>
      <w:r w:rsidRPr="00BB025B">
        <w:t xml:space="preserve"> </w:t>
      </w:r>
      <w:r w:rsidRPr="00C67247">
        <w:t>мови</w:t>
      </w:r>
      <w:r w:rsidRPr="00BB025B">
        <w:t xml:space="preserve"> </w:t>
      </w:r>
      <w:r w:rsidRPr="00C67247">
        <w:rPr>
          <w:lang w:val="en-US"/>
        </w:rPr>
        <w:t>HTML</w:t>
      </w:r>
      <w:r w:rsidRPr="00BB025B">
        <w:t xml:space="preserve">; </w:t>
      </w:r>
      <w:r w:rsidRPr="00C67247">
        <w:t>графічного</w:t>
      </w:r>
      <w:r w:rsidRPr="00BB025B">
        <w:t xml:space="preserve"> </w:t>
      </w:r>
      <w:r w:rsidRPr="00C67247">
        <w:t>та</w:t>
      </w:r>
      <w:r w:rsidRPr="00BB025B">
        <w:t xml:space="preserve"> </w:t>
      </w:r>
      <w:r w:rsidRPr="00C67247">
        <w:t>музичного</w:t>
      </w:r>
      <w:r w:rsidRPr="00BB025B">
        <w:t xml:space="preserve"> </w:t>
      </w:r>
      <w:r w:rsidRPr="00C67247">
        <w:t>оздоблення</w:t>
      </w:r>
      <w:r w:rsidRPr="00BB025B">
        <w:t xml:space="preserve"> </w:t>
      </w:r>
      <w:r w:rsidRPr="00C67247">
        <w:rPr>
          <w:lang w:val="en-US"/>
        </w:rPr>
        <w:t>Web</w:t>
      </w:r>
      <w:r w:rsidRPr="00BB025B">
        <w:t>-</w:t>
      </w:r>
      <w:r w:rsidRPr="00C67247">
        <w:t>документів</w:t>
      </w:r>
      <w:r w:rsidRPr="00BB025B">
        <w:t xml:space="preserve">; </w:t>
      </w:r>
      <w:r w:rsidRPr="00C67247">
        <w:t>розробки</w:t>
      </w:r>
      <w:r w:rsidRPr="00BB025B">
        <w:t xml:space="preserve"> </w:t>
      </w:r>
      <w:r w:rsidRPr="00C67247">
        <w:t>динамічних</w:t>
      </w:r>
      <w:r w:rsidRPr="00BB025B">
        <w:t xml:space="preserve"> </w:t>
      </w:r>
      <w:r w:rsidRPr="00C67247">
        <w:rPr>
          <w:lang w:val="en-US"/>
        </w:rPr>
        <w:t>Web</w:t>
      </w:r>
      <w:r w:rsidRPr="00BB025B">
        <w:t>-</w:t>
      </w:r>
      <w:r w:rsidRPr="00C67247">
        <w:t>документів</w:t>
      </w:r>
      <w:r w:rsidRPr="00BB025B">
        <w:t xml:space="preserve"> </w:t>
      </w:r>
      <w:r w:rsidRPr="00C67247">
        <w:t>на</w:t>
      </w:r>
      <w:r w:rsidRPr="00BB025B">
        <w:t xml:space="preserve"> </w:t>
      </w:r>
      <w:r w:rsidRPr="00C67247">
        <w:t>основі</w:t>
      </w:r>
      <w:r w:rsidRPr="00BB025B">
        <w:t xml:space="preserve"> </w:t>
      </w:r>
      <w:r w:rsidRPr="00C67247">
        <w:rPr>
          <w:lang w:val="en-US"/>
        </w:rPr>
        <w:t>HTML</w:t>
      </w:r>
      <w:r w:rsidRPr="00BB025B">
        <w:t xml:space="preserve"> </w:t>
      </w:r>
      <w:r w:rsidRPr="00C67247">
        <w:t>та</w:t>
      </w:r>
      <w:r w:rsidRPr="00BB025B">
        <w:t xml:space="preserve"> </w:t>
      </w:r>
      <w:r w:rsidRPr="00C67247">
        <w:rPr>
          <w:lang w:val="en-US"/>
        </w:rPr>
        <w:t>JavaScript</w:t>
      </w:r>
      <w:r w:rsidRPr="00BB025B">
        <w:t xml:space="preserve">. </w:t>
      </w:r>
    </w:p>
    <w:p w:rsidR="00E1522C" w:rsidRPr="00BB025B" w:rsidRDefault="00E1522C" w:rsidP="00C67247">
      <w:pPr>
        <w:tabs>
          <w:tab w:val="left" w:pos="4257"/>
        </w:tabs>
        <w:spacing w:line="360" w:lineRule="auto"/>
      </w:pPr>
      <w:r w:rsidRPr="00C67247">
        <w:t>2. Практична компетентність, яка полягає у застосуванні прикладних програм, які використовуються у розробці Web-документів, робота з програмами-броузерами, редакторами для роботи HTML.</w:t>
      </w:r>
    </w:p>
    <w:p w:rsidR="00E1522C" w:rsidRPr="00BB025B" w:rsidRDefault="00E1522C" w:rsidP="00C67247">
      <w:pPr>
        <w:pStyle w:val="Default"/>
        <w:spacing w:line="360" w:lineRule="auto"/>
      </w:pPr>
      <w:r w:rsidRPr="00BB025B">
        <w:t xml:space="preserve">3. </w:t>
      </w:r>
      <w:r w:rsidRPr="00C67247">
        <w:t>Творча</w:t>
      </w:r>
      <w:r w:rsidRPr="00BB025B">
        <w:t xml:space="preserve"> </w:t>
      </w:r>
      <w:r w:rsidRPr="00C67247">
        <w:t>компетентність</w:t>
      </w:r>
      <w:r w:rsidRPr="00BB025B">
        <w:t xml:space="preserve">, </w:t>
      </w:r>
      <w:r w:rsidRPr="00C67247">
        <w:t>яка</w:t>
      </w:r>
      <w:r w:rsidRPr="00BB025B">
        <w:t xml:space="preserve"> </w:t>
      </w:r>
      <w:r w:rsidRPr="00C67247">
        <w:t>забезпечує</w:t>
      </w:r>
      <w:r w:rsidRPr="00BB025B">
        <w:t xml:space="preserve"> </w:t>
      </w:r>
      <w:r w:rsidRPr="00C67247">
        <w:t>розвиток</w:t>
      </w:r>
      <w:r w:rsidRPr="00BB025B">
        <w:t xml:space="preserve"> </w:t>
      </w:r>
      <w:r w:rsidRPr="00C67247">
        <w:t>мислення</w:t>
      </w:r>
      <w:r w:rsidRPr="00BB025B">
        <w:t xml:space="preserve">, </w:t>
      </w:r>
      <w:r w:rsidRPr="00C67247">
        <w:t>творчих</w:t>
      </w:r>
      <w:r w:rsidRPr="00BB025B">
        <w:t xml:space="preserve"> </w:t>
      </w:r>
      <w:r w:rsidRPr="00C67247">
        <w:t>здібностей</w:t>
      </w:r>
      <w:r w:rsidRPr="00BB025B">
        <w:t xml:space="preserve"> </w:t>
      </w:r>
      <w:r w:rsidRPr="00C67247">
        <w:t>учнів</w:t>
      </w:r>
      <w:r w:rsidRPr="00BB025B">
        <w:t xml:space="preserve"> </w:t>
      </w:r>
      <w:r w:rsidRPr="00C67247">
        <w:t>при</w:t>
      </w:r>
      <w:r w:rsidRPr="00BB025B">
        <w:t xml:space="preserve"> </w:t>
      </w:r>
      <w:r w:rsidRPr="00C67247">
        <w:t>створенні</w:t>
      </w:r>
      <w:r w:rsidRPr="00BB025B">
        <w:t xml:space="preserve"> </w:t>
      </w:r>
      <w:r w:rsidRPr="00C67247">
        <w:rPr>
          <w:lang w:val="en-US"/>
        </w:rPr>
        <w:t>Web</w:t>
      </w:r>
      <w:r w:rsidRPr="00BB025B">
        <w:t>-</w:t>
      </w:r>
      <w:r w:rsidRPr="00C67247">
        <w:t>сторінок</w:t>
      </w:r>
      <w:r w:rsidRPr="00BB025B">
        <w:t xml:space="preserve"> </w:t>
      </w:r>
      <w:r w:rsidRPr="00C67247">
        <w:t>та</w:t>
      </w:r>
      <w:r w:rsidRPr="00BB025B">
        <w:t xml:space="preserve"> </w:t>
      </w:r>
      <w:r w:rsidRPr="00C67247">
        <w:rPr>
          <w:lang w:val="en-US"/>
        </w:rPr>
        <w:t>Web</w:t>
      </w:r>
      <w:r w:rsidRPr="00BB025B">
        <w:t>-</w:t>
      </w:r>
      <w:r w:rsidRPr="00C67247">
        <w:t>сайтів</w:t>
      </w:r>
      <w:r w:rsidRPr="00BB025B">
        <w:t xml:space="preserve"> </w:t>
      </w:r>
      <w:r w:rsidRPr="00C67247">
        <w:t>на</w:t>
      </w:r>
      <w:r w:rsidRPr="00BB025B">
        <w:t xml:space="preserve"> </w:t>
      </w:r>
      <w:r w:rsidRPr="00C67247">
        <w:t>основі</w:t>
      </w:r>
      <w:r w:rsidRPr="00BB025B">
        <w:t xml:space="preserve"> </w:t>
      </w:r>
      <w:r w:rsidRPr="00C67247">
        <w:rPr>
          <w:lang w:val="en-US"/>
        </w:rPr>
        <w:t>HTML</w:t>
      </w:r>
      <w:r w:rsidRPr="00BB025B">
        <w:t xml:space="preserve"> </w:t>
      </w:r>
      <w:r w:rsidRPr="00C67247">
        <w:t>та</w:t>
      </w:r>
      <w:r w:rsidRPr="00BB025B">
        <w:t xml:space="preserve"> </w:t>
      </w:r>
      <w:r w:rsidRPr="00C67247">
        <w:rPr>
          <w:lang w:val="en-US"/>
        </w:rPr>
        <w:t>JavaScript</w:t>
      </w:r>
      <w:r w:rsidRPr="00BB025B">
        <w:t xml:space="preserve">, </w:t>
      </w:r>
      <w:r w:rsidRPr="00C67247">
        <w:t>оформлення</w:t>
      </w:r>
      <w:r w:rsidRPr="00BB025B">
        <w:t xml:space="preserve"> </w:t>
      </w:r>
      <w:r w:rsidRPr="00C67247">
        <w:t>зображень</w:t>
      </w:r>
      <w:r w:rsidRPr="00BB025B">
        <w:t xml:space="preserve"> </w:t>
      </w:r>
      <w:r w:rsidRPr="00C67247">
        <w:t>та</w:t>
      </w:r>
      <w:r w:rsidRPr="00BB025B">
        <w:t xml:space="preserve"> </w:t>
      </w:r>
      <w:r w:rsidRPr="00C67247">
        <w:t>звуків</w:t>
      </w:r>
      <w:r w:rsidRPr="00BB025B">
        <w:t xml:space="preserve"> </w:t>
      </w:r>
      <w:r w:rsidRPr="00C67247">
        <w:t>для</w:t>
      </w:r>
      <w:r w:rsidRPr="00BB025B">
        <w:t xml:space="preserve"> </w:t>
      </w:r>
      <w:r w:rsidRPr="00C67247">
        <w:rPr>
          <w:lang w:val="en-US"/>
        </w:rPr>
        <w:t>Web</w:t>
      </w:r>
      <w:r w:rsidRPr="00BB025B">
        <w:t>-</w:t>
      </w:r>
      <w:r w:rsidRPr="00C67247">
        <w:t>сторінок</w:t>
      </w:r>
      <w:r w:rsidRPr="00BB025B">
        <w:t xml:space="preserve">, </w:t>
      </w:r>
      <w:r w:rsidRPr="00C67247">
        <w:t>набуття</w:t>
      </w:r>
      <w:r w:rsidRPr="00BB025B">
        <w:t xml:space="preserve"> </w:t>
      </w:r>
      <w:r w:rsidRPr="00C67247">
        <w:t>досвіду</w:t>
      </w:r>
      <w:r w:rsidRPr="00BB025B">
        <w:t xml:space="preserve"> </w:t>
      </w:r>
      <w:r w:rsidRPr="00C67247">
        <w:t>власної</w:t>
      </w:r>
      <w:r w:rsidRPr="00BB025B">
        <w:t xml:space="preserve"> </w:t>
      </w:r>
      <w:r w:rsidRPr="00C67247">
        <w:t>творчої</w:t>
      </w:r>
      <w:r w:rsidRPr="00BB025B">
        <w:t xml:space="preserve"> </w:t>
      </w:r>
      <w:r w:rsidRPr="00C67247">
        <w:t>діяльності</w:t>
      </w:r>
      <w:r w:rsidRPr="00BB025B">
        <w:t xml:space="preserve">, </w:t>
      </w:r>
      <w:r w:rsidRPr="00C67247">
        <w:t>оволодіння</w:t>
      </w:r>
      <w:r w:rsidRPr="00BB025B">
        <w:t xml:space="preserve"> </w:t>
      </w:r>
      <w:r w:rsidRPr="00C67247">
        <w:t>новими</w:t>
      </w:r>
      <w:r w:rsidRPr="00BB025B">
        <w:t xml:space="preserve"> </w:t>
      </w:r>
      <w:r w:rsidRPr="00C67247">
        <w:t>навичками</w:t>
      </w:r>
      <w:r w:rsidRPr="00BB025B">
        <w:t xml:space="preserve"> </w:t>
      </w:r>
      <w:r w:rsidRPr="00C67247">
        <w:t>та</w:t>
      </w:r>
      <w:r w:rsidRPr="00BB025B">
        <w:t xml:space="preserve"> </w:t>
      </w:r>
      <w:r w:rsidRPr="00C67247">
        <w:t>здатностями</w:t>
      </w:r>
      <w:r w:rsidRPr="00BB025B">
        <w:t xml:space="preserve">, </w:t>
      </w:r>
      <w:r w:rsidRPr="00C67247">
        <w:t>вміннями</w:t>
      </w:r>
      <w:r w:rsidRPr="00BB025B">
        <w:t xml:space="preserve"> </w:t>
      </w:r>
      <w:r w:rsidRPr="00C67247">
        <w:t>змінювати</w:t>
      </w:r>
      <w:r w:rsidRPr="00BB025B">
        <w:t xml:space="preserve"> </w:t>
      </w:r>
      <w:r w:rsidRPr="00C67247">
        <w:t>свою</w:t>
      </w:r>
      <w:r w:rsidRPr="00BB025B">
        <w:t xml:space="preserve"> </w:t>
      </w:r>
      <w:r w:rsidRPr="00C67247">
        <w:t>життєву</w:t>
      </w:r>
      <w:r w:rsidRPr="00BB025B">
        <w:t xml:space="preserve"> </w:t>
      </w:r>
      <w:r w:rsidRPr="00C67247">
        <w:t>програму</w:t>
      </w:r>
      <w:r w:rsidRPr="00BB025B">
        <w:t xml:space="preserve"> </w:t>
      </w:r>
      <w:r w:rsidRPr="00C67247">
        <w:t>розвитку</w:t>
      </w:r>
      <w:r w:rsidRPr="00BB025B">
        <w:t xml:space="preserve">, </w:t>
      </w:r>
      <w:r w:rsidRPr="00C67247">
        <w:t>формування</w:t>
      </w:r>
      <w:r w:rsidRPr="00BB025B">
        <w:t xml:space="preserve"> </w:t>
      </w:r>
      <w:r w:rsidRPr="00C67247">
        <w:t>в</w:t>
      </w:r>
      <w:r w:rsidRPr="00BB025B">
        <w:t xml:space="preserve"> </w:t>
      </w:r>
      <w:r w:rsidRPr="00C67247">
        <w:t>учнів</w:t>
      </w:r>
      <w:r w:rsidRPr="00BB025B">
        <w:t xml:space="preserve"> </w:t>
      </w:r>
      <w:r w:rsidRPr="00C67247">
        <w:t>здатності</w:t>
      </w:r>
      <w:r w:rsidRPr="00BB025B">
        <w:t xml:space="preserve"> </w:t>
      </w:r>
      <w:r w:rsidRPr="00C67247">
        <w:t>до</w:t>
      </w:r>
      <w:r w:rsidRPr="00BB025B">
        <w:t xml:space="preserve"> </w:t>
      </w:r>
      <w:r w:rsidRPr="00C67247">
        <w:t>самостійної</w:t>
      </w:r>
      <w:r w:rsidRPr="00BB025B">
        <w:t xml:space="preserve"> </w:t>
      </w:r>
      <w:r w:rsidRPr="00C67247">
        <w:t>активної</w:t>
      </w:r>
      <w:r w:rsidRPr="00BB025B">
        <w:t xml:space="preserve"> </w:t>
      </w:r>
      <w:r w:rsidRPr="00C67247">
        <w:t>діяльності</w:t>
      </w:r>
      <w:r w:rsidRPr="00BB025B">
        <w:t xml:space="preserve"> </w:t>
      </w:r>
      <w:r w:rsidRPr="00C67247">
        <w:t>в</w:t>
      </w:r>
      <w:r w:rsidRPr="00BB025B">
        <w:t xml:space="preserve"> </w:t>
      </w:r>
      <w:r w:rsidRPr="00C67247">
        <w:t>усіх</w:t>
      </w:r>
      <w:r w:rsidRPr="00BB025B">
        <w:t xml:space="preserve"> </w:t>
      </w:r>
      <w:r w:rsidRPr="00C67247">
        <w:t>проявах</w:t>
      </w:r>
      <w:r w:rsidRPr="00BB025B">
        <w:t xml:space="preserve"> </w:t>
      </w:r>
      <w:r w:rsidRPr="00C67247">
        <w:t>життя</w:t>
      </w:r>
      <w:r w:rsidRPr="00BB025B">
        <w:t xml:space="preserve">. </w:t>
      </w:r>
    </w:p>
    <w:p w:rsidR="00E1522C" w:rsidRPr="007D7E8C" w:rsidRDefault="00E1522C" w:rsidP="00C67247">
      <w:pPr>
        <w:tabs>
          <w:tab w:val="left" w:pos="4257"/>
        </w:tabs>
        <w:spacing w:line="360" w:lineRule="auto"/>
      </w:pPr>
      <w:r w:rsidRPr="007D7E8C">
        <w:t xml:space="preserve">4. </w:t>
      </w:r>
      <w:r w:rsidRPr="00C67247">
        <w:t>Соціальна</w:t>
      </w:r>
      <w:r w:rsidRPr="007D7E8C">
        <w:t xml:space="preserve"> </w:t>
      </w:r>
      <w:r w:rsidRPr="00C67247">
        <w:t>компетентність</w:t>
      </w:r>
      <w:r w:rsidRPr="007D7E8C">
        <w:t xml:space="preserve">, </w:t>
      </w:r>
      <w:r w:rsidRPr="00C67247">
        <w:t>яка</w:t>
      </w:r>
      <w:r w:rsidRPr="007D7E8C">
        <w:t xml:space="preserve"> </w:t>
      </w:r>
      <w:r w:rsidRPr="00C67247">
        <w:t>сприяє</w:t>
      </w:r>
      <w:r w:rsidRPr="007D7E8C">
        <w:t xml:space="preserve"> </w:t>
      </w:r>
      <w:r w:rsidRPr="00C67247">
        <w:t>вихованню</w:t>
      </w:r>
      <w:r w:rsidRPr="007D7E8C">
        <w:t xml:space="preserve"> </w:t>
      </w:r>
      <w:r w:rsidRPr="00C67247">
        <w:t>культури</w:t>
      </w:r>
      <w:r w:rsidRPr="007D7E8C">
        <w:t xml:space="preserve"> </w:t>
      </w:r>
      <w:r w:rsidRPr="00C67247">
        <w:t>праці</w:t>
      </w:r>
      <w:r w:rsidRPr="007D7E8C">
        <w:t xml:space="preserve">, </w:t>
      </w:r>
      <w:r w:rsidRPr="00C67247">
        <w:t>творчої</w:t>
      </w:r>
      <w:r w:rsidRPr="007D7E8C">
        <w:t xml:space="preserve"> </w:t>
      </w:r>
      <w:r w:rsidRPr="00C67247">
        <w:t>ініціативи</w:t>
      </w:r>
      <w:r w:rsidRPr="007D7E8C">
        <w:t xml:space="preserve">, </w:t>
      </w:r>
      <w:r w:rsidRPr="00C67247">
        <w:t>формуванню</w:t>
      </w:r>
      <w:r w:rsidRPr="007D7E8C">
        <w:t xml:space="preserve"> </w:t>
      </w:r>
      <w:r w:rsidRPr="00C67247">
        <w:t>стійкого</w:t>
      </w:r>
      <w:r w:rsidRPr="007D7E8C">
        <w:t xml:space="preserve"> </w:t>
      </w:r>
      <w:r w:rsidRPr="00C67247">
        <w:t>інтересу</w:t>
      </w:r>
      <w:r w:rsidRPr="007D7E8C">
        <w:t xml:space="preserve"> </w:t>
      </w:r>
      <w:r w:rsidRPr="00C67247">
        <w:t>до</w:t>
      </w:r>
      <w:r w:rsidRPr="007D7E8C">
        <w:t xml:space="preserve"> </w:t>
      </w:r>
      <w:r w:rsidRPr="00C67247">
        <w:t>технічної</w:t>
      </w:r>
      <w:r w:rsidRPr="007D7E8C">
        <w:t xml:space="preserve"> </w:t>
      </w:r>
      <w:r w:rsidRPr="00C67247">
        <w:t>творчості</w:t>
      </w:r>
      <w:r w:rsidRPr="007D7E8C">
        <w:t xml:space="preserve">, </w:t>
      </w:r>
      <w:r w:rsidRPr="00C67247">
        <w:t>розвиток</w:t>
      </w:r>
      <w:r w:rsidRPr="007D7E8C">
        <w:t xml:space="preserve"> </w:t>
      </w:r>
      <w:r w:rsidRPr="00C67247">
        <w:t>позитивних</w:t>
      </w:r>
      <w:r w:rsidRPr="007D7E8C">
        <w:t xml:space="preserve"> </w:t>
      </w:r>
      <w:r w:rsidRPr="00C67247">
        <w:t>якостей</w:t>
      </w:r>
      <w:r w:rsidRPr="007D7E8C">
        <w:t xml:space="preserve"> </w:t>
      </w:r>
      <w:r w:rsidRPr="00C67247">
        <w:t>емоційно</w:t>
      </w:r>
      <w:r w:rsidRPr="007D7E8C">
        <w:t>-</w:t>
      </w:r>
      <w:r w:rsidRPr="00C67247">
        <w:t>вольової</w:t>
      </w:r>
      <w:r w:rsidRPr="007D7E8C">
        <w:t xml:space="preserve"> </w:t>
      </w:r>
      <w:r w:rsidRPr="00C67247">
        <w:t>сфери</w:t>
      </w:r>
      <w:r w:rsidRPr="007D7E8C">
        <w:t xml:space="preserve"> </w:t>
      </w:r>
      <w:r w:rsidRPr="00C67247">
        <w:t>особистості</w:t>
      </w:r>
      <w:r w:rsidRPr="007D7E8C">
        <w:t xml:space="preserve">: </w:t>
      </w:r>
      <w:r w:rsidRPr="00C67247">
        <w:t>працелюбства</w:t>
      </w:r>
      <w:r w:rsidRPr="007D7E8C">
        <w:t xml:space="preserve">, </w:t>
      </w:r>
      <w:r w:rsidRPr="00C67247">
        <w:t>наполегливості</w:t>
      </w:r>
      <w:r w:rsidRPr="007D7E8C">
        <w:t xml:space="preserve">, </w:t>
      </w:r>
      <w:r w:rsidRPr="00C67247">
        <w:t>відповідальності</w:t>
      </w:r>
      <w:r w:rsidRPr="007D7E8C">
        <w:t>.</w:t>
      </w:r>
    </w:p>
    <w:p w:rsidR="00E1522C" w:rsidRPr="00C67247" w:rsidRDefault="00E1522C" w:rsidP="00C67247">
      <w:pPr>
        <w:pStyle w:val="Default"/>
        <w:spacing w:line="360" w:lineRule="auto"/>
        <w:ind w:firstLine="708"/>
      </w:pPr>
      <w:r w:rsidRPr="00C67247">
        <w:t xml:space="preserve">Програма "Основи Web-технологій" розрахована на учнів 9-11 класів загально-освітніх шкіл, які оволоділи основними знаннями з використання комп’ютерних технологій. </w:t>
      </w:r>
    </w:p>
    <w:p w:rsidR="00E1522C" w:rsidRPr="00BB025B" w:rsidRDefault="00E1522C" w:rsidP="00C67247">
      <w:pPr>
        <w:spacing w:line="360" w:lineRule="auto"/>
        <w:ind w:firstLine="708"/>
      </w:pPr>
      <w:r w:rsidRPr="00C67247">
        <w:t>Програма основного рівня розрахована на 1 рік навчання. На опанування програми відводиться 144 години на рік ( 4 години на тиждень).</w:t>
      </w:r>
    </w:p>
    <w:p w:rsidR="00E1522C" w:rsidRPr="00BB025B" w:rsidRDefault="00E1522C" w:rsidP="00C67247">
      <w:pPr>
        <w:tabs>
          <w:tab w:val="left" w:pos="0"/>
        </w:tabs>
        <w:spacing w:line="360" w:lineRule="auto"/>
      </w:pPr>
      <w:r w:rsidRPr="00BB025B">
        <w:tab/>
      </w:r>
      <w:r w:rsidRPr="00C67247">
        <w:t>Програма</w:t>
      </w:r>
      <w:r w:rsidRPr="00BB025B">
        <w:t xml:space="preserve"> </w:t>
      </w:r>
      <w:r w:rsidRPr="00C67247">
        <w:t>реалізується</w:t>
      </w:r>
      <w:r w:rsidRPr="00BB025B">
        <w:t xml:space="preserve"> </w:t>
      </w:r>
      <w:r w:rsidRPr="00C67247">
        <w:t>через</w:t>
      </w:r>
      <w:r w:rsidRPr="00BB025B">
        <w:t xml:space="preserve"> </w:t>
      </w:r>
      <w:r w:rsidRPr="00C67247">
        <w:t>вивчення</w:t>
      </w:r>
      <w:r w:rsidRPr="00BB025B">
        <w:t xml:space="preserve"> </w:t>
      </w:r>
      <w:r w:rsidRPr="00C67247">
        <w:t>основ</w:t>
      </w:r>
      <w:r w:rsidRPr="00BB025B">
        <w:t xml:space="preserve"> </w:t>
      </w:r>
      <w:r w:rsidRPr="00C67247">
        <w:t>роботи</w:t>
      </w:r>
      <w:r w:rsidRPr="00BB025B">
        <w:t xml:space="preserve"> </w:t>
      </w:r>
      <w:r w:rsidRPr="00C67247">
        <w:t>у</w:t>
      </w:r>
      <w:r w:rsidRPr="00BB025B">
        <w:t xml:space="preserve"> </w:t>
      </w:r>
      <w:r w:rsidRPr="00C67247">
        <w:t>комп</w:t>
      </w:r>
      <w:r w:rsidRPr="00BB025B">
        <w:t>’</w:t>
      </w:r>
      <w:r w:rsidRPr="00C67247">
        <w:t>ютерній</w:t>
      </w:r>
      <w:r w:rsidRPr="00BB025B">
        <w:t xml:space="preserve"> </w:t>
      </w:r>
      <w:r w:rsidRPr="00C67247">
        <w:t>мережі</w:t>
      </w:r>
      <w:r w:rsidRPr="00BB025B">
        <w:t xml:space="preserve">, </w:t>
      </w:r>
      <w:r w:rsidRPr="00C67247">
        <w:t>сервісів</w:t>
      </w:r>
      <w:r w:rsidRPr="00BB025B">
        <w:t xml:space="preserve"> </w:t>
      </w:r>
      <w:r w:rsidRPr="00C67247">
        <w:t>Інтернету</w:t>
      </w:r>
      <w:r w:rsidRPr="00BB025B">
        <w:t xml:space="preserve">, </w:t>
      </w:r>
      <w:r w:rsidRPr="00C67247">
        <w:t>програмного</w:t>
      </w:r>
      <w:r w:rsidRPr="00BB025B">
        <w:t xml:space="preserve"> </w:t>
      </w:r>
      <w:r w:rsidRPr="00C67247">
        <w:t>забезпечення</w:t>
      </w:r>
      <w:r w:rsidRPr="00BB025B">
        <w:t xml:space="preserve"> </w:t>
      </w:r>
      <w:r w:rsidRPr="00C67247">
        <w:t>необхідного</w:t>
      </w:r>
      <w:r w:rsidRPr="00BB025B">
        <w:t xml:space="preserve"> </w:t>
      </w:r>
      <w:r w:rsidRPr="00C67247">
        <w:t>для</w:t>
      </w:r>
      <w:r w:rsidRPr="00BB025B">
        <w:t xml:space="preserve"> </w:t>
      </w:r>
      <w:r w:rsidRPr="00C67247">
        <w:t>роботи</w:t>
      </w:r>
      <w:r w:rsidRPr="00BB025B">
        <w:t xml:space="preserve"> </w:t>
      </w:r>
      <w:r w:rsidRPr="00C67247">
        <w:t>в</w:t>
      </w:r>
      <w:r w:rsidRPr="00BB025B">
        <w:t xml:space="preserve"> </w:t>
      </w:r>
      <w:r w:rsidRPr="00C67247">
        <w:t>Інтернеті</w:t>
      </w:r>
      <w:r w:rsidRPr="00BB025B">
        <w:t xml:space="preserve">, </w:t>
      </w:r>
      <w:r w:rsidRPr="00C67247">
        <w:t>основ</w:t>
      </w:r>
      <w:r w:rsidRPr="00BB025B">
        <w:t xml:space="preserve"> </w:t>
      </w:r>
      <w:r w:rsidRPr="00C67247">
        <w:t>розробки</w:t>
      </w:r>
      <w:r w:rsidRPr="00BB025B">
        <w:t xml:space="preserve"> </w:t>
      </w:r>
      <w:r w:rsidRPr="00C67247">
        <w:t>та</w:t>
      </w:r>
      <w:r w:rsidRPr="00BB025B">
        <w:t xml:space="preserve"> </w:t>
      </w:r>
      <w:r w:rsidRPr="00C67247">
        <w:t>прикладів</w:t>
      </w:r>
      <w:r w:rsidRPr="00BB025B">
        <w:t xml:space="preserve"> </w:t>
      </w:r>
      <w:r w:rsidRPr="00C67247">
        <w:rPr>
          <w:lang w:val="en-US"/>
        </w:rPr>
        <w:t>Web</w:t>
      </w:r>
      <w:r w:rsidRPr="00BB025B">
        <w:t>-</w:t>
      </w:r>
      <w:r w:rsidRPr="00C67247">
        <w:t>документів</w:t>
      </w:r>
      <w:r w:rsidRPr="00BB025B">
        <w:t xml:space="preserve"> </w:t>
      </w:r>
      <w:r w:rsidRPr="00C67247">
        <w:t>мовами</w:t>
      </w:r>
      <w:r w:rsidRPr="00BB025B">
        <w:t xml:space="preserve"> </w:t>
      </w:r>
      <w:r w:rsidRPr="00C67247">
        <w:rPr>
          <w:lang w:val="en-US"/>
        </w:rPr>
        <w:t>HTML</w:t>
      </w:r>
      <w:r w:rsidRPr="00BB025B">
        <w:t xml:space="preserve">, </w:t>
      </w:r>
      <w:r w:rsidRPr="00C67247">
        <w:rPr>
          <w:lang w:val="en-US"/>
        </w:rPr>
        <w:t>DHTML</w:t>
      </w:r>
      <w:r w:rsidRPr="00BB025B">
        <w:t xml:space="preserve">, </w:t>
      </w:r>
      <w:r w:rsidRPr="00C67247">
        <w:rPr>
          <w:lang w:val="en-US"/>
        </w:rPr>
        <w:t>JavaScript</w:t>
      </w:r>
      <w:r w:rsidRPr="00BB025B">
        <w:t xml:space="preserve">, </w:t>
      </w:r>
      <w:r w:rsidRPr="00C67247">
        <w:rPr>
          <w:lang w:val="en-US"/>
        </w:rPr>
        <w:t>PHP</w:t>
      </w:r>
      <w:r w:rsidRPr="00BB025B">
        <w:t>.</w:t>
      </w:r>
    </w:p>
    <w:p w:rsidR="00E1522C" w:rsidRPr="00C67247" w:rsidRDefault="00E1522C" w:rsidP="00C67247">
      <w:pPr>
        <w:pStyle w:val="Default"/>
        <w:spacing w:line="360" w:lineRule="auto"/>
        <w:ind w:firstLine="708"/>
      </w:pPr>
      <w:r w:rsidRPr="00C67247">
        <w:t xml:space="preserve">У гуртку учні набувають практичних навичок створення графічного та музичного оформлення Web-сторінок, створення персональних Web-сайтів. </w:t>
      </w:r>
    </w:p>
    <w:p w:rsidR="00E1522C" w:rsidRPr="00C67247" w:rsidRDefault="00E1522C" w:rsidP="00C67247">
      <w:pPr>
        <w:pStyle w:val="Default"/>
        <w:spacing w:line="360" w:lineRule="auto"/>
        <w:ind w:firstLine="708"/>
      </w:pPr>
      <w:r w:rsidRPr="00C67247">
        <w:t xml:space="preserve">У програмі враховано вимоги освітньої галузі "Технології" Державного стандарту базової і повної середньої освіти. </w:t>
      </w:r>
    </w:p>
    <w:p w:rsidR="00E1522C" w:rsidRPr="00BB025B" w:rsidRDefault="00E1522C" w:rsidP="00C67247">
      <w:pPr>
        <w:tabs>
          <w:tab w:val="left" w:pos="0"/>
        </w:tabs>
        <w:spacing w:line="360" w:lineRule="auto"/>
      </w:pPr>
      <w:r w:rsidRPr="00BB025B">
        <w:tab/>
      </w:r>
      <w:r w:rsidRPr="00C67247">
        <w:t>Програмою</w:t>
      </w:r>
      <w:r w:rsidRPr="00BB025B">
        <w:t xml:space="preserve"> </w:t>
      </w:r>
      <w:r w:rsidRPr="00C67247">
        <w:t>передбачено</w:t>
      </w:r>
      <w:r w:rsidRPr="00BB025B">
        <w:t xml:space="preserve"> </w:t>
      </w:r>
      <w:r w:rsidRPr="00C67247">
        <w:t>індивідуальну</w:t>
      </w:r>
      <w:r w:rsidRPr="00BB025B">
        <w:t xml:space="preserve"> </w:t>
      </w:r>
      <w:r w:rsidRPr="00C67247">
        <w:t>роботу</w:t>
      </w:r>
      <w:r w:rsidRPr="00BB025B">
        <w:t xml:space="preserve"> </w:t>
      </w:r>
      <w:r w:rsidRPr="00C67247">
        <w:t>з</w:t>
      </w:r>
      <w:r w:rsidRPr="00BB025B">
        <w:t xml:space="preserve"> </w:t>
      </w:r>
      <w:r w:rsidRPr="00C67247">
        <w:t>вихованцями</w:t>
      </w:r>
      <w:r w:rsidRPr="00BB025B">
        <w:t xml:space="preserve"> </w:t>
      </w:r>
      <w:r w:rsidRPr="00C67247">
        <w:t>згідно</w:t>
      </w:r>
      <w:r w:rsidRPr="00BB025B">
        <w:t xml:space="preserve"> </w:t>
      </w:r>
      <w:r w:rsidRPr="00C67247">
        <w:t>з</w:t>
      </w:r>
      <w:r w:rsidRPr="00BB025B">
        <w:t xml:space="preserve"> </w:t>
      </w:r>
      <w:r w:rsidRPr="00C67247">
        <w:t>Положенням</w:t>
      </w:r>
      <w:r w:rsidRPr="00BB025B">
        <w:t xml:space="preserve"> </w:t>
      </w:r>
      <w:r w:rsidRPr="00C67247">
        <w:t>про</w:t>
      </w:r>
      <w:r w:rsidRPr="00BB025B">
        <w:t xml:space="preserve"> </w:t>
      </w:r>
      <w:r w:rsidRPr="00C67247">
        <w:t>порядок</w:t>
      </w:r>
      <w:r w:rsidRPr="00BB025B">
        <w:t xml:space="preserve"> </w:t>
      </w:r>
      <w:r w:rsidRPr="00C67247">
        <w:t>організації</w:t>
      </w:r>
      <w:r w:rsidRPr="00BB025B">
        <w:t xml:space="preserve"> </w:t>
      </w:r>
      <w:r w:rsidRPr="00C67247">
        <w:t>індивідуальної</w:t>
      </w:r>
      <w:r w:rsidRPr="00BB025B">
        <w:t xml:space="preserve"> </w:t>
      </w:r>
      <w:r w:rsidRPr="00C67247">
        <w:t>та</w:t>
      </w:r>
      <w:r w:rsidRPr="00BB025B">
        <w:t xml:space="preserve"> </w:t>
      </w:r>
      <w:r w:rsidRPr="00C67247">
        <w:t>групової</w:t>
      </w:r>
      <w:r w:rsidRPr="00BB025B">
        <w:t xml:space="preserve"> </w:t>
      </w:r>
      <w:r w:rsidRPr="00C67247">
        <w:t>роботи</w:t>
      </w:r>
      <w:r w:rsidRPr="00BB025B">
        <w:t xml:space="preserve"> </w:t>
      </w:r>
      <w:r w:rsidRPr="00C67247">
        <w:t>в</w:t>
      </w:r>
      <w:r w:rsidRPr="00BB025B">
        <w:t xml:space="preserve"> </w:t>
      </w:r>
      <w:r w:rsidRPr="00C67247">
        <w:t>позашкільних</w:t>
      </w:r>
      <w:r w:rsidRPr="00BB025B">
        <w:t xml:space="preserve"> </w:t>
      </w:r>
      <w:r w:rsidRPr="00C67247">
        <w:t>навчальних</w:t>
      </w:r>
      <w:r w:rsidRPr="00BB025B">
        <w:t xml:space="preserve"> </w:t>
      </w:r>
      <w:r w:rsidRPr="00C67247">
        <w:t>закладах</w:t>
      </w:r>
      <w:r w:rsidRPr="00BB025B">
        <w:t xml:space="preserve"> (</w:t>
      </w:r>
      <w:r w:rsidRPr="00C67247">
        <w:t>у</w:t>
      </w:r>
      <w:r w:rsidRPr="00BB025B">
        <w:t xml:space="preserve"> </w:t>
      </w:r>
      <w:r w:rsidRPr="00C67247">
        <w:t>редакції</w:t>
      </w:r>
      <w:r w:rsidRPr="00BB025B">
        <w:t xml:space="preserve"> </w:t>
      </w:r>
      <w:r w:rsidRPr="00C67247">
        <w:t>наказу</w:t>
      </w:r>
      <w:r w:rsidRPr="00BB025B">
        <w:t xml:space="preserve"> </w:t>
      </w:r>
      <w:r w:rsidRPr="00C67247">
        <w:t>Міністерства</w:t>
      </w:r>
      <w:r w:rsidRPr="00BB025B">
        <w:t xml:space="preserve"> </w:t>
      </w:r>
      <w:r w:rsidRPr="00C67247">
        <w:t>освіти</w:t>
      </w:r>
      <w:r w:rsidRPr="00BB025B">
        <w:t xml:space="preserve"> </w:t>
      </w:r>
      <w:r w:rsidRPr="00C67247">
        <w:t>і</w:t>
      </w:r>
      <w:r w:rsidRPr="00BB025B">
        <w:t xml:space="preserve"> </w:t>
      </w:r>
      <w:r w:rsidRPr="00C67247">
        <w:t>науки</w:t>
      </w:r>
      <w:r w:rsidRPr="00BB025B">
        <w:t xml:space="preserve"> </w:t>
      </w:r>
      <w:r w:rsidRPr="00C67247">
        <w:t>України</w:t>
      </w:r>
      <w:r w:rsidRPr="00BB025B">
        <w:t xml:space="preserve"> </w:t>
      </w:r>
      <w:r w:rsidRPr="00C67247">
        <w:t>від</w:t>
      </w:r>
      <w:r w:rsidRPr="00BB025B">
        <w:t xml:space="preserve"> 10.12.2008 </w:t>
      </w:r>
      <w:r w:rsidRPr="00C67247">
        <w:t>р</w:t>
      </w:r>
      <w:r w:rsidRPr="00BB025B">
        <w:t>. № 1123).</w:t>
      </w:r>
    </w:p>
    <w:p w:rsidR="00E1522C" w:rsidRPr="00BB025B" w:rsidRDefault="00E1522C" w:rsidP="00C67247">
      <w:pPr>
        <w:tabs>
          <w:tab w:val="left" w:pos="0"/>
        </w:tabs>
        <w:spacing w:line="360" w:lineRule="auto"/>
      </w:pPr>
      <w:r w:rsidRPr="00BB025B">
        <w:tab/>
      </w:r>
    </w:p>
    <w:p w:rsidR="00E1522C" w:rsidRDefault="00E1522C" w:rsidP="007B0216">
      <w:pPr>
        <w:tabs>
          <w:tab w:val="left" w:pos="4257"/>
        </w:tabs>
        <w:spacing w:line="360" w:lineRule="auto"/>
        <w:rPr>
          <w:lang w:val="uk-UA"/>
        </w:rPr>
      </w:pPr>
    </w:p>
    <w:p w:rsidR="00E1522C" w:rsidRPr="00BB025B" w:rsidRDefault="00E1522C"/>
    <w:p w:rsidR="00E1522C" w:rsidRPr="00BB025B" w:rsidRDefault="00E1522C"/>
    <w:p w:rsidR="00E1522C" w:rsidRPr="00BB025B" w:rsidRDefault="00E1522C"/>
    <w:p w:rsidR="00E1522C" w:rsidRPr="00BB025B" w:rsidRDefault="00E1522C"/>
    <w:p w:rsidR="00E1522C" w:rsidRPr="00BB025B" w:rsidRDefault="00E1522C"/>
    <w:p w:rsidR="00E1522C" w:rsidRPr="00BB025B" w:rsidRDefault="00E1522C"/>
    <w:p w:rsidR="00E1522C" w:rsidRPr="00BB025B" w:rsidRDefault="00E1522C"/>
    <w:p w:rsidR="00E1522C" w:rsidRPr="00BB025B" w:rsidRDefault="00E1522C"/>
    <w:p w:rsidR="00E1522C" w:rsidRPr="00BB025B" w:rsidRDefault="00E1522C"/>
    <w:p w:rsidR="00E1522C" w:rsidRPr="009E684F" w:rsidRDefault="00E1522C" w:rsidP="009E684F">
      <w:pPr>
        <w:pStyle w:val="Default"/>
        <w:spacing w:line="360" w:lineRule="auto"/>
        <w:jc w:val="center"/>
        <w:rPr>
          <w:b/>
          <w:sz w:val="28"/>
          <w:szCs w:val="28"/>
          <w:lang w:val="en-US"/>
        </w:rPr>
      </w:pPr>
      <w:r w:rsidRPr="00FC233A">
        <w:rPr>
          <w:b/>
          <w:iCs/>
          <w:sz w:val="28"/>
          <w:szCs w:val="28"/>
        </w:rPr>
        <w:t>Осно</w:t>
      </w:r>
      <w:r>
        <w:rPr>
          <w:b/>
          <w:iCs/>
          <w:sz w:val="28"/>
          <w:szCs w:val="28"/>
        </w:rPr>
        <w:t>вний рівень</w:t>
      </w:r>
    </w:p>
    <w:p w:rsidR="00E1522C" w:rsidRDefault="00E1522C" w:rsidP="009E684F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FC233A">
        <w:rPr>
          <w:b/>
          <w:sz w:val="28"/>
          <w:szCs w:val="28"/>
          <w:lang w:val="uk-UA"/>
        </w:rPr>
        <w:t>НАВЧАЛЬНО-</w:t>
      </w:r>
      <w:r w:rsidRPr="00FC233A">
        <w:rPr>
          <w:b/>
          <w:sz w:val="28"/>
          <w:szCs w:val="28"/>
        </w:rPr>
        <w:t>ТЕМАТИЧНИЙ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536"/>
        <w:gridCol w:w="1701"/>
        <w:gridCol w:w="1560"/>
        <w:gridCol w:w="1134"/>
      </w:tblGrid>
      <w:tr w:rsidR="00E1522C" w:rsidTr="00E415CD">
        <w:trPr>
          <w:trHeight w:val="238"/>
        </w:trPr>
        <w:tc>
          <w:tcPr>
            <w:tcW w:w="675" w:type="dxa"/>
            <w:vMerge w:val="restart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>№</w:t>
            </w:r>
          </w:p>
        </w:tc>
        <w:tc>
          <w:tcPr>
            <w:tcW w:w="4536" w:type="dxa"/>
            <w:vMerge w:val="restart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>Тема</w:t>
            </w:r>
          </w:p>
        </w:tc>
        <w:tc>
          <w:tcPr>
            <w:tcW w:w="4395" w:type="dxa"/>
            <w:gridSpan w:val="3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>Кількість годин</w:t>
            </w:r>
          </w:p>
        </w:tc>
      </w:tr>
      <w:tr w:rsidR="00E1522C" w:rsidTr="00E415CD">
        <w:trPr>
          <w:trHeight w:val="175"/>
        </w:trPr>
        <w:tc>
          <w:tcPr>
            <w:tcW w:w="675" w:type="dxa"/>
            <w:vMerge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vMerge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>теоретичних</w:t>
            </w:r>
          </w:p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>практичних</w:t>
            </w:r>
          </w:p>
        </w:tc>
        <w:tc>
          <w:tcPr>
            <w:tcW w:w="1134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>усього</w:t>
            </w:r>
          </w:p>
        </w:tc>
      </w:tr>
      <w:tr w:rsidR="00E1522C" w:rsidTr="00E415CD">
        <w:tc>
          <w:tcPr>
            <w:tcW w:w="675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>1</w:t>
            </w:r>
          </w:p>
        </w:tc>
        <w:tc>
          <w:tcPr>
            <w:tcW w:w="4536" w:type="dxa"/>
          </w:tcPr>
          <w:p w:rsidR="00E1522C" w:rsidRPr="00E415CD" w:rsidRDefault="00E1522C" w:rsidP="00E415CD">
            <w:pPr>
              <w:pStyle w:val="Default"/>
              <w:spacing w:line="360" w:lineRule="auto"/>
              <w:rPr>
                <w:b/>
                <w:lang w:val="uk-UA"/>
              </w:rPr>
            </w:pPr>
            <w:r w:rsidRPr="00E415CD">
              <w:rPr>
                <w:b/>
              </w:rPr>
              <w:t xml:space="preserve">Вступне заняття </w:t>
            </w:r>
          </w:p>
        </w:tc>
        <w:tc>
          <w:tcPr>
            <w:tcW w:w="1701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>2</w:t>
            </w:r>
          </w:p>
        </w:tc>
        <w:tc>
          <w:tcPr>
            <w:tcW w:w="1560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>-</w:t>
            </w:r>
          </w:p>
        </w:tc>
        <w:tc>
          <w:tcPr>
            <w:tcW w:w="1134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>2</w:t>
            </w:r>
          </w:p>
        </w:tc>
      </w:tr>
      <w:tr w:rsidR="00E1522C" w:rsidTr="00E415CD">
        <w:tc>
          <w:tcPr>
            <w:tcW w:w="675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>2</w:t>
            </w:r>
          </w:p>
        </w:tc>
        <w:tc>
          <w:tcPr>
            <w:tcW w:w="4536" w:type="dxa"/>
          </w:tcPr>
          <w:p w:rsidR="00E1522C" w:rsidRPr="00E415CD" w:rsidRDefault="00E1522C" w:rsidP="009E684F">
            <w:pPr>
              <w:pStyle w:val="Default"/>
              <w:rPr>
                <w:b/>
                <w:lang w:val="en-US"/>
              </w:rPr>
            </w:pPr>
            <w:r w:rsidRPr="00E415CD">
              <w:rPr>
                <w:b/>
              </w:rPr>
              <w:t>Глобальна мережа Інтернет</w:t>
            </w:r>
          </w:p>
        </w:tc>
        <w:tc>
          <w:tcPr>
            <w:tcW w:w="1701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>2</w:t>
            </w:r>
          </w:p>
        </w:tc>
        <w:tc>
          <w:tcPr>
            <w:tcW w:w="1560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E415CD">
              <w:rPr>
                <w:b/>
                <w:lang w:val="en-US"/>
              </w:rPr>
              <w:t>-</w:t>
            </w:r>
          </w:p>
        </w:tc>
        <w:tc>
          <w:tcPr>
            <w:tcW w:w="1134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E415CD">
              <w:rPr>
                <w:b/>
                <w:lang w:val="uk-UA"/>
              </w:rPr>
              <w:t>2</w:t>
            </w:r>
          </w:p>
        </w:tc>
      </w:tr>
      <w:tr w:rsidR="00E1522C" w:rsidTr="00E415CD">
        <w:tc>
          <w:tcPr>
            <w:tcW w:w="675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>3</w:t>
            </w:r>
          </w:p>
        </w:tc>
        <w:tc>
          <w:tcPr>
            <w:tcW w:w="4536" w:type="dxa"/>
          </w:tcPr>
          <w:p w:rsidR="00E1522C" w:rsidRPr="00E415CD" w:rsidRDefault="00E1522C" w:rsidP="009E684F">
            <w:pPr>
              <w:pStyle w:val="Default"/>
              <w:rPr>
                <w:b/>
                <w:lang w:val="en-US"/>
              </w:rPr>
            </w:pPr>
            <w:r w:rsidRPr="00E415CD">
              <w:rPr>
                <w:b/>
              </w:rPr>
              <w:t xml:space="preserve">Програми-браузери </w:t>
            </w:r>
          </w:p>
        </w:tc>
        <w:tc>
          <w:tcPr>
            <w:tcW w:w="1701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>2</w:t>
            </w:r>
          </w:p>
        </w:tc>
        <w:tc>
          <w:tcPr>
            <w:tcW w:w="1560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E415CD">
              <w:rPr>
                <w:b/>
                <w:lang w:val="en-US"/>
              </w:rPr>
              <w:t>4</w:t>
            </w:r>
          </w:p>
        </w:tc>
        <w:tc>
          <w:tcPr>
            <w:tcW w:w="1134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E415CD">
              <w:rPr>
                <w:b/>
                <w:lang w:val="en-US"/>
              </w:rPr>
              <w:t>6</w:t>
            </w:r>
          </w:p>
        </w:tc>
      </w:tr>
      <w:tr w:rsidR="00E1522C" w:rsidTr="00E415CD">
        <w:tc>
          <w:tcPr>
            <w:tcW w:w="675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>4</w:t>
            </w:r>
          </w:p>
        </w:tc>
        <w:tc>
          <w:tcPr>
            <w:tcW w:w="4536" w:type="dxa"/>
          </w:tcPr>
          <w:p w:rsidR="00E1522C" w:rsidRPr="00E415CD" w:rsidRDefault="00E1522C" w:rsidP="009E684F">
            <w:pPr>
              <w:pStyle w:val="Default"/>
              <w:rPr>
                <w:b/>
              </w:rPr>
            </w:pPr>
            <w:r w:rsidRPr="00E415CD">
              <w:rPr>
                <w:b/>
              </w:rPr>
              <w:t xml:space="preserve">Основні засоби мови HTML та редактори для роботи з HTML </w:t>
            </w:r>
          </w:p>
        </w:tc>
        <w:tc>
          <w:tcPr>
            <w:tcW w:w="1701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E415CD">
              <w:rPr>
                <w:b/>
                <w:lang w:val="en-US"/>
              </w:rPr>
              <w:t>10</w:t>
            </w:r>
          </w:p>
        </w:tc>
        <w:tc>
          <w:tcPr>
            <w:tcW w:w="1560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E415CD">
              <w:rPr>
                <w:b/>
                <w:lang w:val="en-US"/>
              </w:rPr>
              <w:t>22</w:t>
            </w:r>
          </w:p>
        </w:tc>
        <w:tc>
          <w:tcPr>
            <w:tcW w:w="1134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E415CD">
              <w:rPr>
                <w:b/>
                <w:lang w:val="en-US"/>
              </w:rPr>
              <w:t>32</w:t>
            </w:r>
          </w:p>
        </w:tc>
      </w:tr>
      <w:tr w:rsidR="00E1522C" w:rsidTr="00E415CD">
        <w:tc>
          <w:tcPr>
            <w:tcW w:w="675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>5</w:t>
            </w:r>
          </w:p>
        </w:tc>
        <w:tc>
          <w:tcPr>
            <w:tcW w:w="4536" w:type="dxa"/>
          </w:tcPr>
          <w:p w:rsidR="00E1522C" w:rsidRPr="00E415CD" w:rsidRDefault="00E1522C" w:rsidP="009E684F">
            <w:pPr>
              <w:pStyle w:val="Default"/>
              <w:rPr>
                <w:b/>
                <w:lang w:val="en-US"/>
              </w:rPr>
            </w:pPr>
            <w:r w:rsidRPr="00E415CD">
              <w:rPr>
                <w:b/>
              </w:rPr>
              <w:t xml:space="preserve">Графіка на Web-сторінці </w:t>
            </w:r>
          </w:p>
        </w:tc>
        <w:tc>
          <w:tcPr>
            <w:tcW w:w="1701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E415CD">
              <w:rPr>
                <w:b/>
                <w:lang w:val="en-US"/>
              </w:rPr>
              <w:t>10</w:t>
            </w:r>
          </w:p>
        </w:tc>
        <w:tc>
          <w:tcPr>
            <w:tcW w:w="1560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E415CD">
              <w:rPr>
                <w:b/>
                <w:lang w:val="en-US"/>
              </w:rPr>
              <w:t>20</w:t>
            </w:r>
          </w:p>
        </w:tc>
        <w:tc>
          <w:tcPr>
            <w:tcW w:w="1134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E415CD">
              <w:rPr>
                <w:b/>
                <w:lang w:val="en-US"/>
              </w:rPr>
              <w:t>30</w:t>
            </w:r>
          </w:p>
        </w:tc>
      </w:tr>
      <w:tr w:rsidR="00E1522C" w:rsidTr="00E415CD">
        <w:tc>
          <w:tcPr>
            <w:tcW w:w="675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>6</w:t>
            </w:r>
          </w:p>
        </w:tc>
        <w:tc>
          <w:tcPr>
            <w:tcW w:w="4536" w:type="dxa"/>
          </w:tcPr>
          <w:p w:rsidR="00E1522C" w:rsidRPr="00E415CD" w:rsidRDefault="00E1522C" w:rsidP="009E684F">
            <w:pPr>
              <w:pStyle w:val="Default"/>
              <w:rPr>
                <w:b/>
              </w:rPr>
            </w:pPr>
            <w:r w:rsidRPr="00E415CD">
              <w:rPr>
                <w:b/>
              </w:rPr>
              <w:t xml:space="preserve">Використання звуку на Web-сторінці </w:t>
            </w:r>
          </w:p>
        </w:tc>
        <w:tc>
          <w:tcPr>
            <w:tcW w:w="1701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E415CD">
              <w:rPr>
                <w:b/>
                <w:lang w:val="en-US"/>
              </w:rPr>
              <w:t>8</w:t>
            </w:r>
          </w:p>
        </w:tc>
        <w:tc>
          <w:tcPr>
            <w:tcW w:w="1560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E415CD">
              <w:rPr>
                <w:b/>
                <w:lang w:val="uk-UA"/>
              </w:rPr>
              <w:t>1</w:t>
            </w:r>
            <w:r w:rsidRPr="00E415C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E415CD">
              <w:rPr>
                <w:b/>
                <w:lang w:val="en-US"/>
              </w:rPr>
              <w:t>18</w:t>
            </w:r>
          </w:p>
        </w:tc>
      </w:tr>
      <w:tr w:rsidR="00E1522C" w:rsidTr="00E415CD">
        <w:tc>
          <w:tcPr>
            <w:tcW w:w="675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>7</w:t>
            </w:r>
          </w:p>
        </w:tc>
        <w:tc>
          <w:tcPr>
            <w:tcW w:w="4536" w:type="dxa"/>
          </w:tcPr>
          <w:p w:rsidR="00E1522C" w:rsidRPr="00E415CD" w:rsidRDefault="00E1522C" w:rsidP="009E684F">
            <w:pPr>
              <w:pStyle w:val="Default"/>
              <w:rPr>
                <w:b/>
              </w:rPr>
            </w:pPr>
            <w:r w:rsidRPr="00E415CD">
              <w:rPr>
                <w:b/>
              </w:rPr>
              <w:t>Форми та фрейми на Web-сторінці</w:t>
            </w:r>
          </w:p>
        </w:tc>
        <w:tc>
          <w:tcPr>
            <w:tcW w:w="1701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E415CD">
              <w:rPr>
                <w:b/>
                <w:lang w:val="en-US"/>
              </w:rPr>
              <w:t>8</w:t>
            </w:r>
          </w:p>
        </w:tc>
        <w:tc>
          <w:tcPr>
            <w:tcW w:w="1560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E415CD">
              <w:rPr>
                <w:b/>
                <w:lang w:val="en-US"/>
              </w:rPr>
              <w:t>12</w:t>
            </w:r>
          </w:p>
        </w:tc>
        <w:tc>
          <w:tcPr>
            <w:tcW w:w="1134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E415CD">
              <w:rPr>
                <w:b/>
                <w:lang w:val="en-US"/>
              </w:rPr>
              <w:t>20</w:t>
            </w:r>
          </w:p>
        </w:tc>
      </w:tr>
      <w:tr w:rsidR="00E1522C" w:rsidTr="00E415CD">
        <w:tc>
          <w:tcPr>
            <w:tcW w:w="675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>8</w:t>
            </w:r>
          </w:p>
        </w:tc>
        <w:tc>
          <w:tcPr>
            <w:tcW w:w="4536" w:type="dxa"/>
          </w:tcPr>
          <w:p w:rsidR="00E1522C" w:rsidRPr="00E415CD" w:rsidRDefault="00E1522C" w:rsidP="009E684F">
            <w:pPr>
              <w:pStyle w:val="Default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 xml:space="preserve">Динамічні елементи </w:t>
            </w:r>
            <w:r w:rsidRPr="00E415CD">
              <w:rPr>
                <w:b/>
              </w:rPr>
              <w:t>Web</w:t>
            </w:r>
            <w:r w:rsidRPr="00E415CD">
              <w:rPr>
                <w:b/>
                <w:lang w:val="uk-UA"/>
              </w:rPr>
              <w:t xml:space="preserve">-сторінок, </w:t>
            </w:r>
          </w:p>
          <w:p w:rsidR="00E1522C" w:rsidRPr="00E415CD" w:rsidRDefault="00E1522C" w:rsidP="009E684F">
            <w:pPr>
              <w:pStyle w:val="Default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 xml:space="preserve">створені мовами </w:t>
            </w:r>
            <w:r w:rsidRPr="00E415CD">
              <w:rPr>
                <w:b/>
              </w:rPr>
              <w:t>DHTML</w:t>
            </w:r>
            <w:r w:rsidRPr="00E415CD">
              <w:rPr>
                <w:b/>
                <w:lang w:val="uk-UA"/>
              </w:rPr>
              <w:t xml:space="preserve">, </w:t>
            </w:r>
            <w:r w:rsidRPr="00E415CD">
              <w:rPr>
                <w:b/>
              </w:rPr>
              <w:t>JavaScript</w:t>
            </w:r>
            <w:r w:rsidRPr="00E415CD">
              <w:rPr>
                <w:b/>
                <w:lang w:val="uk-UA"/>
              </w:rPr>
              <w:t xml:space="preserve"> та </w:t>
            </w:r>
            <w:r w:rsidRPr="00E415CD">
              <w:rPr>
                <w:b/>
              </w:rPr>
              <w:t>PHP</w:t>
            </w:r>
            <w:r w:rsidRPr="00E415CD">
              <w:rPr>
                <w:b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rPr>
                <w:b/>
                <w:lang w:val="uk-UA"/>
              </w:rPr>
            </w:pPr>
          </w:p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E415CD">
              <w:rPr>
                <w:b/>
                <w:lang w:val="en-US"/>
              </w:rPr>
              <w:t>10</w:t>
            </w:r>
          </w:p>
        </w:tc>
        <w:tc>
          <w:tcPr>
            <w:tcW w:w="1560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en-US"/>
              </w:rPr>
            </w:pPr>
          </w:p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E415CD">
              <w:rPr>
                <w:b/>
                <w:lang w:val="en-US"/>
              </w:rPr>
              <w:t>22</w:t>
            </w:r>
          </w:p>
        </w:tc>
        <w:tc>
          <w:tcPr>
            <w:tcW w:w="1134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en-US"/>
              </w:rPr>
            </w:pPr>
          </w:p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E415CD">
              <w:rPr>
                <w:b/>
                <w:lang w:val="en-US"/>
              </w:rPr>
              <w:t>32</w:t>
            </w:r>
          </w:p>
        </w:tc>
      </w:tr>
      <w:tr w:rsidR="00E1522C" w:rsidTr="00E415CD">
        <w:tc>
          <w:tcPr>
            <w:tcW w:w="675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>9</w:t>
            </w:r>
          </w:p>
        </w:tc>
        <w:tc>
          <w:tcPr>
            <w:tcW w:w="4536" w:type="dxa"/>
          </w:tcPr>
          <w:p w:rsidR="00E1522C" w:rsidRPr="00E415CD" w:rsidRDefault="00E1522C" w:rsidP="00E415CD">
            <w:pPr>
              <w:pStyle w:val="Default"/>
              <w:spacing w:line="360" w:lineRule="auto"/>
              <w:rPr>
                <w:b/>
                <w:lang w:val="uk-UA"/>
              </w:rPr>
            </w:pPr>
            <w:r w:rsidRPr="00E415CD">
              <w:rPr>
                <w:b/>
              </w:rPr>
              <w:t xml:space="preserve">Підсумкове заняття </w:t>
            </w:r>
          </w:p>
        </w:tc>
        <w:tc>
          <w:tcPr>
            <w:tcW w:w="1701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>-</w:t>
            </w:r>
          </w:p>
        </w:tc>
        <w:tc>
          <w:tcPr>
            <w:tcW w:w="1560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>2</w:t>
            </w:r>
          </w:p>
        </w:tc>
      </w:tr>
      <w:tr w:rsidR="00E1522C" w:rsidTr="00E415CD">
        <w:tc>
          <w:tcPr>
            <w:tcW w:w="675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 xml:space="preserve">                                                             Разом</w:t>
            </w:r>
          </w:p>
        </w:tc>
        <w:tc>
          <w:tcPr>
            <w:tcW w:w="1701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E415CD">
              <w:rPr>
                <w:b/>
                <w:lang w:val="en-US"/>
              </w:rPr>
              <w:t>52</w:t>
            </w:r>
          </w:p>
        </w:tc>
        <w:tc>
          <w:tcPr>
            <w:tcW w:w="1560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E415CD">
              <w:rPr>
                <w:b/>
                <w:lang w:val="en-US"/>
              </w:rPr>
              <w:t>92</w:t>
            </w:r>
          </w:p>
        </w:tc>
        <w:tc>
          <w:tcPr>
            <w:tcW w:w="1134" w:type="dxa"/>
          </w:tcPr>
          <w:p w:rsidR="00E1522C" w:rsidRPr="00E415CD" w:rsidRDefault="00E1522C" w:rsidP="00E415CD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E415CD">
              <w:rPr>
                <w:b/>
                <w:lang w:val="uk-UA"/>
              </w:rPr>
              <w:t>144</w:t>
            </w:r>
          </w:p>
        </w:tc>
      </w:tr>
    </w:tbl>
    <w:p w:rsidR="00E1522C" w:rsidRDefault="00E1522C" w:rsidP="009E684F">
      <w:pPr>
        <w:rPr>
          <w:lang w:val="en-US"/>
        </w:rPr>
      </w:pPr>
    </w:p>
    <w:p w:rsidR="00E1522C" w:rsidRDefault="00E1522C" w:rsidP="009E684F">
      <w:pPr>
        <w:rPr>
          <w:lang w:val="en-US"/>
        </w:rPr>
      </w:pPr>
    </w:p>
    <w:p w:rsidR="00E1522C" w:rsidRDefault="00E1522C" w:rsidP="009E684F">
      <w:pPr>
        <w:rPr>
          <w:lang w:val="en-US"/>
        </w:rPr>
      </w:pPr>
    </w:p>
    <w:p w:rsidR="00E1522C" w:rsidRDefault="00E1522C" w:rsidP="009E684F">
      <w:pPr>
        <w:rPr>
          <w:lang w:val="en-US"/>
        </w:rPr>
      </w:pPr>
    </w:p>
    <w:p w:rsidR="00E1522C" w:rsidRDefault="00E1522C" w:rsidP="009E684F">
      <w:pPr>
        <w:rPr>
          <w:lang w:val="en-US"/>
        </w:rPr>
      </w:pPr>
    </w:p>
    <w:p w:rsidR="00E1522C" w:rsidRDefault="00E1522C" w:rsidP="009E684F">
      <w:pPr>
        <w:rPr>
          <w:lang w:val="en-US"/>
        </w:rPr>
      </w:pPr>
    </w:p>
    <w:p w:rsidR="00E1522C" w:rsidRDefault="00E1522C" w:rsidP="009E684F">
      <w:pPr>
        <w:rPr>
          <w:lang w:val="en-US"/>
        </w:rPr>
      </w:pPr>
    </w:p>
    <w:p w:rsidR="00E1522C" w:rsidRDefault="00E1522C" w:rsidP="009E684F">
      <w:pPr>
        <w:rPr>
          <w:lang w:val="en-US"/>
        </w:rPr>
      </w:pPr>
    </w:p>
    <w:p w:rsidR="00E1522C" w:rsidRDefault="00E1522C" w:rsidP="009E684F">
      <w:pPr>
        <w:rPr>
          <w:lang w:val="en-US"/>
        </w:rPr>
      </w:pPr>
    </w:p>
    <w:p w:rsidR="00E1522C" w:rsidRDefault="00E1522C" w:rsidP="009E684F">
      <w:pPr>
        <w:rPr>
          <w:lang w:val="en-US"/>
        </w:rPr>
      </w:pPr>
    </w:p>
    <w:p w:rsidR="00E1522C" w:rsidRDefault="00E1522C" w:rsidP="009E684F">
      <w:pPr>
        <w:rPr>
          <w:lang w:val="en-US"/>
        </w:rPr>
      </w:pPr>
    </w:p>
    <w:p w:rsidR="00E1522C" w:rsidRDefault="00E1522C" w:rsidP="009E684F">
      <w:pPr>
        <w:rPr>
          <w:lang w:val="en-US"/>
        </w:rPr>
      </w:pPr>
    </w:p>
    <w:p w:rsidR="00E1522C" w:rsidRDefault="00E1522C" w:rsidP="009E684F">
      <w:pPr>
        <w:rPr>
          <w:lang w:val="en-US"/>
        </w:rPr>
      </w:pPr>
    </w:p>
    <w:p w:rsidR="00E1522C" w:rsidRDefault="00E1522C" w:rsidP="009E684F">
      <w:pPr>
        <w:rPr>
          <w:lang w:val="en-US"/>
        </w:rPr>
      </w:pPr>
    </w:p>
    <w:p w:rsidR="00E1522C" w:rsidRDefault="00E1522C" w:rsidP="009E684F">
      <w:pPr>
        <w:rPr>
          <w:lang w:val="en-US"/>
        </w:rPr>
      </w:pPr>
    </w:p>
    <w:p w:rsidR="00E1522C" w:rsidRDefault="00E1522C" w:rsidP="009E684F">
      <w:pPr>
        <w:rPr>
          <w:lang w:val="en-US"/>
        </w:rPr>
      </w:pPr>
    </w:p>
    <w:p w:rsidR="00E1522C" w:rsidRDefault="00E1522C" w:rsidP="009E684F">
      <w:pPr>
        <w:rPr>
          <w:lang w:val="en-US"/>
        </w:rPr>
      </w:pPr>
    </w:p>
    <w:p w:rsidR="00E1522C" w:rsidRDefault="00E1522C" w:rsidP="009E684F">
      <w:pPr>
        <w:rPr>
          <w:lang w:val="en-US"/>
        </w:rPr>
      </w:pPr>
    </w:p>
    <w:p w:rsidR="00E1522C" w:rsidRDefault="00E1522C" w:rsidP="009E684F">
      <w:pPr>
        <w:rPr>
          <w:lang w:val="en-US"/>
        </w:rPr>
      </w:pPr>
    </w:p>
    <w:p w:rsidR="00E1522C" w:rsidRDefault="00E1522C" w:rsidP="009E684F">
      <w:pPr>
        <w:rPr>
          <w:lang w:val="en-US"/>
        </w:rPr>
      </w:pPr>
    </w:p>
    <w:p w:rsidR="00E1522C" w:rsidRDefault="00E1522C" w:rsidP="009E684F">
      <w:pPr>
        <w:rPr>
          <w:lang w:val="en-US"/>
        </w:rPr>
      </w:pPr>
    </w:p>
    <w:p w:rsidR="00E1522C" w:rsidRDefault="00E1522C" w:rsidP="009E684F">
      <w:pPr>
        <w:rPr>
          <w:lang w:val="en-US"/>
        </w:rPr>
      </w:pPr>
    </w:p>
    <w:p w:rsidR="00E1522C" w:rsidRDefault="00E1522C" w:rsidP="009E684F">
      <w:pPr>
        <w:rPr>
          <w:lang w:val="en-US"/>
        </w:rPr>
      </w:pPr>
    </w:p>
    <w:p w:rsidR="00E1522C" w:rsidRDefault="00E1522C" w:rsidP="009E684F">
      <w:pPr>
        <w:rPr>
          <w:lang w:val="en-US"/>
        </w:rPr>
      </w:pPr>
    </w:p>
    <w:p w:rsidR="00E1522C" w:rsidRDefault="00E1522C" w:rsidP="009E684F">
      <w:pPr>
        <w:rPr>
          <w:lang w:val="en-US"/>
        </w:rPr>
      </w:pPr>
    </w:p>
    <w:p w:rsidR="00E1522C" w:rsidRPr="00107A64" w:rsidRDefault="00E1522C" w:rsidP="00E70F08">
      <w:pPr>
        <w:spacing w:line="360" w:lineRule="auto"/>
        <w:jc w:val="center"/>
        <w:rPr>
          <w:b/>
          <w:lang w:val="uk-UA"/>
        </w:rPr>
      </w:pPr>
      <w:r w:rsidRPr="00107A64">
        <w:rPr>
          <w:b/>
          <w:lang w:val="uk-UA"/>
        </w:rPr>
        <w:t>ЗМІСТ ПРОГРАМИ</w:t>
      </w:r>
    </w:p>
    <w:p w:rsidR="00E1522C" w:rsidRDefault="00E1522C" w:rsidP="00E70F08">
      <w:pPr>
        <w:pStyle w:val="Default"/>
      </w:pPr>
    </w:p>
    <w:p w:rsidR="00E1522C" w:rsidRPr="005522B5" w:rsidRDefault="00E1522C" w:rsidP="005522B5">
      <w:pPr>
        <w:pStyle w:val="Default"/>
        <w:spacing w:line="360" w:lineRule="auto"/>
        <w:ind w:firstLine="708"/>
      </w:pPr>
      <w:r w:rsidRPr="005522B5">
        <w:rPr>
          <w:b/>
          <w:bCs/>
        </w:rPr>
        <w:t xml:space="preserve">Вступне заняття (2год) </w:t>
      </w:r>
    </w:p>
    <w:p w:rsidR="00E1522C" w:rsidRPr="00BB025B" w:rsidRDefault="00E1522C" w:rsidP="005522B5">
      <w:pPr>
        <w:spacing w:line="360" w:lineRule="auto"/>
        <w:ind w:firstLine="708"/>
      </w:pPr>
      <w:r w:rsidRPr="005522B5">
        <w:t>Мета, завдання та зміст роботи гуртка. Організаційні питання. Техніка безпеки при роботі на комп’ютері.</w:t>
      </w:r>
    </w:p>
    <w:p w:rsidR="00E1522C" w:rsidRDefault="00E1522C" w:rsidP="005522B5">
      <w:pPr>
        <w:pStyle w:val="Default"/>
        <w:spacing w:line="360" w:lineRule="auto"/>
        <w:ind w:firstLine="708"/>
        <w:rPr>
          <w:b/>
          <w:bCs/>
          <w:lang w:val="uk-UA"/>
        </w:rPr>
      </w:pPr>
      <w:r w:rsidRPr="005522B5">
        <w:rPr>
          <w:b/>
        </w:rPr>
        <w:t>Розділ 1.</w:t>
      </w:r>
      <w:r w:rsidRPr="005522B5">
        <w:rPr>
          <w:b/>
          <w:lang w:val="uk-UA"/>
        </w:rPr>
        <w:t xml:space="preserve"> </w:t>
      </w:r>
      <w:r w:rsidRPr="005522B5">
        <w:rPr>
          <w:b/>
          <w:bCs/>
        </w:rPr>
        <w:t xml:space="preserve">Глобальна мережа Інтернет (2 год) </w:t>
      </w:r>
    </w:p>
    <w:p w:rsidR="00E1522C" w:rsidRDefault="00E1522C" w:rsidP="005522B5">
      <w:pPr>
        <w:pStyle w:val="Default"/>
        <w:spacing w:line="360" w:lineRule="auto"/>
        <w:ind w:firstLine="708"/>
        <w:rPr>
          <w:b/>
          <w:lang w:val="uk-UA"/>
        </w:rPr>
      </w:pPr>
      <w:r w:rsidRPr="00832941">
        <w:rPr>
          <w:b/>
          <w:lang w:val="uk-UA"/>
        </w:rPr>
        <w:t>Теоретична частина</w:t>
      </w:r>
      <w:r>
        <w:rPr>
          <w:b/>
          <w:lang w:val="uk-UA"/>
        </w:rPr>
        <w:t xml:space="preserve"> (2 год)</w:t>
      </w:r>
      <w:r w:rsidRPr="00832941">
        <w:rPr>
          <w:b/>
          <w:lang w:val="uk-UA"/>
        </w:rPr>
        <w:t>.</w:t>
      </w:r>
    </w:p>
    <w:p w:rsidR="00E1522C" w:rsidRDefault="00E1522C" w:rsidP="005522B5">
      <w:pPr>
        <w:spacing w:line="360" w:lineRule="auto"/>
        <w:ind w:firstLine="708"/>
        <w:rPr>
          <w:lang w:val="uk-UA"/>
        </w:rPr>
      </w:pPr>
      <w:r w:rsidRPr="005522B5">
        <w:t xml:space="preserve">Глобальна мережа Інтернет. Інформаційний зв’язок в Інтернеті. Сервер і робоча станція. Апаратні, програмні та інформаційні складові Інтернету. Адресація в Інтернеті. </w:t>
      </w:r>
    </w:p>
    <w:p w:rsidR="00E1522C" w:rsidRPr="005522B5" w:rsidRDefault="00E1522C" w:rsidP="005522B5">
      <w:pPr>
        <w:spacing w:line="360" w:lineRule="auto"/>
        <w:ind w:firstLine="708"/>
        <w:rPr>
          <w:lang w:val="uk-UA"/>
        </w:rPr>
      </w:pPr>
      <w:r w:rsidRPr="005522B5">
        <w:t>Протоколи передавання інформації. Основні послуги глобальної мережі Інтернет. Програмне забезпечення для роботи в Інтернеті. Обмін інформації в Інтернеті. Технологія «клієнт-сервер».</w:t>
      </w:r>
    </w:p>
    <w:p w:rsidR="00E1522C" w:rsidRDefault="00E1522C" w:rsidP="005522B5">
      <w:pPr>
        <w:pStyle w:val="Default"/>
        <w:spacing w:line="360" w:lineRule="auto"/>
        <w:ind w:firstLine="708"/>
        <w:rPr>
          <w:b/>
          <w:bCs/>
          <w:lang w:val="uk-UA"/>
        </w:rPr>
      </w:pPr>
      <w:r w:rsidRPr="005522B5">
        <w:rPr>
          <w:b/>
          <w:lang w:val="uk-UA"/>
        </w:rPr>
        <w:t xml:space="preserve">Розділ 2. </w:t>
      </w:r>
      <w:r w:rsidRPr="005522B5">
        <w:rPr>
          <w:b/>
          <w:bCs/>
        </w:rPr>
        <w:t>Програми-браузери (6 год)</w:t>
      </w:r>
    </w:p>
    <w:p w:rsidR="00E1522C" w:rsidRDefault="00E1522C" w:rsidP="005522B5">
      <w:pPr>
        <w:pStyle w:val="Default"/>
        <w:spacing w:line="360" w:lineRule="auto"/>
        <w:ind w:firstLine="708"/>
        <w:rPr>
          <w:b/>
          <w:lang w:val="uk-UA"/>
        </w:rPr>
      </w:pPr>
      <w:r w:rsidRPr="00832941">
        <w:rPr>
          <w:b/>
          <w:lang w:val="uk-UA"/>
        </w:rPr>
        <w:t>Теоретична частина</w:t>
      </w:r>
      <w:r>
        <w:rPr>
          <w:b/>
          <w:lang w:val="uk-UA"/>
        </w:rPr>
        <w:t xml:space="preserve"> (2 год)</w:t>
      </w:r>
      <w:r w:rsidRPr="00832941">
        <w:rPr>
          <w:b/>
          <w:lang w:val="uk-UA"/>
        </w:rPr>
        <w:t>.</w:t>
      </w:r>
    </w:p>
    <w:p w:rsidR="00E1522C" w:rsidRDefault="00E1522C" w:rsidP="005522B5">
      <w:pPr>
        <w:pStyle w:val="Default"/>
        <w:spacing w:line="360" w:lineRule="auto"/>
        <w:ind w:firstLine="708"/>
        <w:rPr>
          <w:lang w:val="uk-UA"/>
        </w:rPr>
      </w:pPr>
      <w:r w:rsidRPr="005522B5">
        <w:t xml:space="preserve">Програма-браузер. Вікно програми. Основна панель інструментів. Робота с Web-сторінками в браузері. Вибір домашньої сторінки. Пошук інформації в Інтернеті. Настроювання параметрів пошуку. </w:t>
      </w:r>
    </w:p>
    <w:p w:rsidR="00E1522C" w:rsidRPr="005522B5" w:rsidRDefault="00E1522C" w:rsidP="00251571">
      <w:pPr>
        <w:pStyle w:val="Default"/>
        <w:spacing w:line="360" w:lineRule="auto"/>
      </w:pPr>
      <w:r w:rsidRPr="005522B5">
        <w:t xml:space="preserve">Пошук електронних адрес. Організація, перегляд і збереження списку обраних сторінок. </w:t>
      </w:r>
    </w:p>
    <w:p w:rsidR="00E1522C" w:rsidRDefault="00E1522C" w:rsidP="005522B5">
      <w:pPr>
        <w:pStyle w:val="Default"/>
        <w:spacing w:line="360" w:lineRule="auto"/>
        <w:ind w:firstLine="708"/>
        <w:rPr>
          <w:lang w:val="uk-UA"/>
        </w:rPr>
      </w:pPr>
      <w:r w:rsidRPr="001C0964">
        <w:rPr>
          <w:b/>
          <w:bCs/>
          <w:iCs/>
        </w:rPr>
        <w:t xml:space="preserve">Практична </w:t>
      </w:r>
      <w:r>
        <w:rPr>
          <w:b/>
          <w:bCs/>
          <w:iCs/>
          <w:lang w:val="uk-UA"/>
        </w:rPr>
        <w:t>частина (4</w:t>
      </w:r>
      <w:r w:rsidRPr="001C0964">
        <w:rPr>
          <w:b/>
          <w:bCs/>
          <w:iCs/>
          <w:lang w:val="uk-UA"/>
        </w:rPr>
        <w:t xml:space="preserve"> год)</w:t>
      </w:r>
      <w:r w:rsidRPr="001C0964">
        <w:t>.</w:t>
      </w:r>
      <w:r w:rsidRPr="00107A64">
        <w:t xml:space="preserve"> </w:t>
      </w:r>
    </w:p>
    <w:p w:rsidR="00E1522C" w:rsidRDefault="00E1522C" w:rsidP="00251571">
      <w:pPr>
        <w:spacing w:line="360" w:lineRule="auto"/>
        <w:ind w:firstLine="708"/>
        <w:rPr>
          <w:lang w:val="uk-UA"/>
        </w:rPr>
      </w:pPr>
      <w:r w:rsidRPr="00251571">
        <w:rPr>
          <w:lang w:val="uk-UA"/>
        </w:rPr>
        <w:t xml:space="preserve">Завантаження </w:t>
      </w:r>
      <w:r w:rsidRPr="005522B5">
        <w:t>Web</w:t>
      </w:r>
      <w:r w:rsidRPr="00251571">
        <w:rPr>
          <w:lang w:val="uk-UA"/>
        </w:rPr>
        <w:t xml:space="preserve">-сторінок. Зміна виду кодування і розміру шрифту на сторінці. Збереження сторінки та її фрагментів. Збереження малюнків і фрагментів тексту сторінки </w:t>
      </w:r>
    </w:p>
    <w:p w:rsidR="00E1522C" w:rsidRPr="005522B5" w:rsidRDefault="00E1522C" w:rsidP="00251571">
      <w:pPr>
        <w:spacing w:line="360" w:lineRule="auto"/>
        <w:ind w:firstLine="708"/>
        <w:rPr>
          <w:lang w:val="uk-UA"/>
        </w:rPr>
      </w:pPr>
      <w:r w:rsidRPr="005522B5">
        <w:t>Настроювання основних параметрів програми-браузера. Обмеження на перегляд інформації в Інтернеті.</w:t>
      </w:r>
    </w:p>
    <w:p w:rsidR="00E1522C" w:rsidRDefault="00E1522C" w:rsidP="00251571">
      <w:pPr>
        <w:pStyle w:val="Default"/>
        <w:spacing w:line="360" w:lineRule="auto"/>
        <w:ind w:firstLine="708"/>
        <w:rPr>
          <w:b/>
          <w:bCs/>
          <w:lang w:val="uk-UA"/>
        </w:rPr>
      </w:pPr>
      <w:r w:rsidRPr="005522B5">
        <w:rPr>
          <w:b/>
          <w:lang w:val="uk-UA"/>
        </w:rPr>
        <w:t xml:space="preserve">Розділ 3. </w:t>
      </w:r>
      <w:r w:rsidRPr="005522B5">
        <w:rPr>
          <w:b/>
          <w:bCs/>
        </w:rPr>
        <w:t xml:space="preserve">Основні засоби мови HTML та редактори для роботи з HTML (32 год) </w:t>
      </w:r>
    </w:p>
    <w:p w:rsidR="00E1522C" w:rsidRDefault="00E1522C" w:rsidP="005522B5">
      <w:pPr>
        <w:pStyle w:val="Default"/>
        <w:spacing w:line="360" w:lineRule="auto"/>
        <w:ind w:firstLine="708"/>
        <w:rPr>
          <w:b/>
          <w:lang w:val="uk-UA"/>
        </w:rPr>
      </w:pPr>
      <w:r w:rsidRPr="00832941">
        <w:rPr>
          <w:b/>
          <w:lang w:val="uk-UA"/>
        </w:rPr>
        <w:t>Теоретична частина</w:t>
      </w:r>
      <w:r>
        <w:rPr>
          <w:b/>
          <w:lang w:val="uk-UA"/>
        </w:rPr>
        <w:t xml:space="preserve"> (10 год)</w:t>
      </w:r>
      <w:r w:rsidRPr="00832941">
        <w:rPr>
          <w:b/>
          <w:lang w:val="uk-UA"/>
        </w:rPr>
        <w:t>.</w:t>
      </w:r>
    </w:p>
    <w:p w:rsidR="00E1522C" w:rsidRPr="005522B5" w:rsidRDefault="00E1522C" w:rsidP="00251571">
      <w:pPr>
        <w:pStyle w:val="Default"/>
        <w:spacing w:line="360" w:lineRule="auto"/>
        <w:ind w:firstLine="708"/>
      </w:pPr>
      <w:r w:rsidRPr="005522B5">
        <w:t xml:space="preserve">Основні принципи побудови HTML-документів. Поняття тегів. Основні теги документів. Атрибути тегів. Форматування тексту. Створення списків. Розділові смуги. Рухомий рядок. Гіперпосилання. Текстові посилання. Графічні посилання. Таблиці на Web-сторінці. Оформлення Web-сторінки з використанням стилів. Редактори для роботи з HTML. Інтерфейс редактора, засоби розробки Web-сторінки в редакторі. </w:t>
      </w:r>
    </w:p>
    <w:p w:rsidR="00E1522C" w:rsidRDefault="00E1522C" w:rsidP="005522B5">
      <w:pPr>
        <w:pStyle w:val="Default"/>
        <w:spacing w:line="360" w:lineRule="auto"/>
        <w:ind w:firstLine="708"/>
        <w:rPr>
          <w:lang w:val="uk-UA"/>
        </w:rPr>
      </w:pPr>
      <w:r w:rsidRPr="001C0964">
        <w:rPr>
          <w:b/>
          <w:bCs/>
          <w:iCs/>
        </w:rPr>
        <w:t xml:space="preserve">Практична </w:t>
      </w:r>
      <w:r>
        <w:rPr>
          <w:b/>
          <w:bCs/>
          <w:iCs/>
          <w:lang w:val="uk-UA"/>
        </w:rPr>
        <w:t>частина (22</w:t>
      </w:r>
      <w:r w:rsidRPr="001C0964">
        <w:rPr>
          <w:b/>
          <w:bCs/>
          <w:iCs/>
          <w:lang w:val="uk-UA"/>
        </w:rPr>
        <w:t xml:space="preserve"> год)</w:t>
      </w:r>
      <w:r w:rsidRPr="001C0964">
        <w:t>.</w:t>
      </w:r>
      <w:r w:rsidRPr="00107A64">
        <w:t xml:space="preserve"> </w:t>
      </w:r>
    </w:p>
    <w:p w:rsidR="00E1522C" w:rsidRPr="005522B5" w:rsidRDefault="00E1522C" w:rsidP="00251571">
      <w:pPr>
        <w:spacing w:line="360" w:lineRule="auto"/>
        <w:ind w:firstLine="708"/>
        <w:rPr>
          <w:lang w:val="uk-UA"/>
        </w:rPr>
      </w:pPr>
      <w:r w:rsidRPr="005522B5">
        <w:t>Створення Web-сторінок, що містять текст, таблиці та списки в блокноті. Розробка Web-сторінок в редакторі для роботи з HTML.</w:t>
      </w:r>
    </w:p>
    <w:p w:rsidR="00E1522C" w:rsidRDefault="00E1522C" w:rsidP="00251571">
      <w:pPr>
        <w:pStyle w:val="Default"/>
        <w:spacing w:line="360" w:lineRule="auto"/>
        <w:ind w:firstLine="708"/>
        <w:rPr>
          <w:b/>
          <w:bCs/>
          <w:lang w:val="uk-UA"/>
        </w:rPr>
      </w:pPr>
      <w:r w:rsidRPr="005522B5">
        <w:rPr>
          <w:b/>
          <w:lang w:val="uk-UA"/>
        </w:rPr>
        <w:t xml:space="preserve">Розділ 4. </w:t>
      </w:r>
      <w:r w:rsidRPr="005522B5">
        <w:rPr>
          <w:b/>
          <w:bCs/>
        </w:rPr>
        <w:t xml:space="preserve">Графіка на Web-сторінці (30 год) </w:t>
      </w:r>
    </w:p>
    <w:p w:rsidR="00E1522C" w:rsidRDefault="00E1522C" w:rsidP="005522B5">
      <w:pPr>
        <w:pStyle w:val="Default"/>
        <w:spacing w:line="360" w:lineRule="auto"/>
        <w:ind w:firstLine="708"/>
        <w:rPr>
          <w:b/>
          <w:lang w:val="uk-UA"/>
        </w:rPr>
      </w:pPr>
      <w:r w:rsidRPr="00832941">
        <w:rPr>
          <w:b/>
          <w:lang w:val="uk-UA"/>
        </w:rPr>
        <w:t>Теоретична частина</w:t>
      </w:r>
      <w:r>
        <w:rPr>
          <w:b/>
          <w:lang w:val="uk-UA"/>
        </w:rPr>
        <w:t xml:space="preserve"> (10 год)</w:t>
      </w:r>
      <w:r w:rsidRPr="00832941">
        <w:rPr>
          <w:b/>
          <w:lang w:val="uk-UA"/>
        </w:rPr>
        <w:t>.</w:t>
      </w:r>
    </w:p>
    <w:p w:rsidR="00E1522C" w:rsidRDefault="00E1522C" w:rsidP="00251571">
      <w:pPr>
        <w:pStyle w:val="Default"/>
        <w:spacing w:line="360" w:lineRule="auto"/>
        <w:ind w:firstLine="708"/>
        <w:rPr>
          <w:lang w:val="uk-UA"/>
        </w:rPr>
      </w:pPr>
      <w:r w:rsidRPr="005522B5">
        <w:t xml:space="preserve">Основні способи відображення графіки на Web-сторінці. Зображення-карта. Графічні формати Інтернету. Графічні елементи оформлення Web-сторінок. Графічні маркери. </w:t>
      </w:r>
    </w:p>
    <w:p w:rsidR="00E1522C" w:rsidRPr="005522B5" w:rsidRDefault="00E1522C" w:rsidP="00251571">
      <w:pPr>
        <w:pStyle w:val="Default"/>
        <w:spacing w:line="360" w:lineRule="auto"/>
        <w:ind w:firstLine="708"/>
      </w:pPr>
      <w:r w:rsidRPr="005522B5">
        <w:t xml:space="preserve">Підготовка малюнків для фону, кнопок, маркерів або обробка зображень, які ілюструють інформацію на Web-сторінці, в графічних редакторах. Анімація та Flesh-технологія, як елемент графічної складової сайтів. </w:t>
      </w:r>
    </w:p>
    <w:p w:rsidR="00E1522C" w:rsidRDefault="00E1522C" w:rsidP="005522B5">
      <w:pPr>
        <w:pStyle w:val="Default"/>
        <w:spacing w:line="360" w:lineRule="auto"/>
        <w:ind w:firstLine="708"/>
        <w:rPr>
          <w:lang w:val="uk-UA"/>
        </w:rPr>
      </w:pPr>
      <w:r w:rsidRPr="001C0964">
        <w:rPr>
          <w:b/>
          <w:bCs/>
          <w:iCs/>
        </w:rPr>
        <w:t xml:space="preserve">Практична </w:t>
      </w:r>
      <w:r>
        <w:rPr>
          <w:b/>
          <w:bCs/>
          <w:iCs/>
          <w:lang w:val="uk-UA"/>
        </w:rPr>
        <w:t>частина (20</w:t>
      </w:r>
      <w:r w:rsidRPr="001C0964">
        <w:rPr>
          <w:b/>
          <w:bCs/>
          <w:iCs/>
          <w:lang w:val="uk-UA"/>
        </w:rPr>
        <w:t xml:space="preserve"> год)</w:t>
      </w:r>
      <w:r w:rsidRPr="001C0964">
        <w:t>.</w:t>
      </w:r>
      <w:r w:rsidRPr="00107A64">
        <w:t xml:space="preserve"> </w:t>
      </w:r>
    </w:p>
    <w:p w:rsidR="00E1522C" w:rsidRPr="005522B5" w:rsidRDefault="00E1522C" w:rsidP="00251571">
      <w:pPr>
        <w:spacing w:line="360" w:lineRule="auto"/>
        <w:ind w:firstLine="708"/>
        <w:rPr>
          <w:lang w:val="uk-UA"/>
        </w:rPr>
      </w:pPr>
      <w:r w:rsidRPr="005522B5">
        <w:t>Створення зображень у графічних редакторах. Робота з анімацією. Додавання зображення на Web-сторінку. Створення карти зображень.</w:t>
      </w:r>
    </w:p>
    <w:p w:rsidR="00E1522C" w:rsidRDefault="00E1522C" w:rsidP="00251571">
      <w:pPr>
        <w:pStyle w:val="Default"/>
        <w:spacing w:line="360" w:lineRule="auto"/>
        <w:ind w:firstLine="708"/>
        <w:rPr>
          <w:b/>
          <w:bCs/>
          <w:lang w:val="uk-UA"/>
        </w:rPr>
      </w:pPr>
      <w:r w:rsidRPr="005522B5">
        <w:rPr>
          <w:b/>
          <w:lang w:val="uk-UA"/>
        </w:rPr>
        <w:t xml:space="preserve">Розділ 5. </w:t>
      </w:r>
      <w:r w:rsidRPr="005522B5">
        <w:rPr>
          <w:b/>
          <w:bCs/>
        </w:rPr>
        <w:t>Використання звуку на Web-сторінці (18 год)</w:t>
      </w:r>
    </w:p>
    <w:p w:rsidR="00E1522C" w:rsidRDefault="00E1522C" w:rsidP="005522B5">
      <w:pPr>
        <w:pStyle w:val="Default"/>
        <w:spacing w:line="360" w:lineRule="auto"/>
        <w:ind w:firstLine="708"/>
        <w:rPr>
          <w:b/>
          <w:lang w:val="uk-UA"/>
        </w:rPr>
      </w:pPr>
      <w:r w:rsidRPr="00832941">
        <w:rPr>
          <w:b/>
          <w:lang w:val="uk-UA"/>
        </w:rPr>
        <w:t>Теоретична частина</w:t>
      </w:r>
      <w:r>
        <w:rPr>
          <w:b/>
          <w:lang w:val="uk-UA"/>
        </w:rPr>
        <w:t xml:space="preserve"> (8 год)</w:t>
      </w:r>
      <w:r w:rsidRPr="00832941">
        <w:rPr>
          <w:b/>
          <w:lang w:val="uk-UA"/>
        </w:rPr>
        <w:t>.</w:t>
      </w:r>
    </w:p>
    <w:p w:rsidR="00E1522C" w:rsidRPr="005522B5" w:rsidRDefault="00E1522C" w:rsidP="00251571">
      <w:pPr>
        <w:pStyle w:val="Default"/>
        <w:spacing w:line="360" w:lineRule="auto"/>
        <w:ind w:firstLine="708"/>
      </w:pPr>
      <w:r w:rsidRPr="005522B5">
        <w:t xml:space="preserve">Додавання звукового оформлення: фонова музика, звукові об’єкти, звукові гіперпосилання. Програми для стиснення звукових фрагментів. Формати звукових файлів. </w:t>
      </w:r>
    </w:p>
    <w:p w:rsidR="00E1522C" w:rsidRDefault="00E1522C" w:rsidP="005522B5">
      <w:pPr>
        <w:pStyle w:val="Default"/>
        <w:spacing w:line="360" w:lineRule="auto"/>
        <w:ind w:firstLine="708"/>
        <w:rPr>
          <w:lang w:val="uk-UA"/>
        </w:rPr>
      </w:pPr>
      <w:r w:rsidRPr="001C0964">
        <w:rPr>
          <w:b/>
          <w:bCs/>
          <w:iCs/>
        </w:rPr>
        <w:t xml:space="preserve">Практична </w:t>
      </w:r>
      <w:r>
        <w:rPr>
          <w:b/>
          <w:bCs/>
          <w:iCs/>
          <w:lang w:val="uk-UA"/>
        </w:rPr>
        <w:t>частина (10</w:t>
      </w:r>
      <w:r w:rsidRPr="001C0964">
        <w:rPr>
          <w:b/>
          <w:bCs/>
          <w:iCs/>
          <w:lang w:val="uk-UA"/>
        </w:rPr>
        <w:t xml:space="preserve"> год)</w:t>
      </w:r>
      <w:r w:rsidRPr="001C0964">
        <w:t>.</w:t>
      </w:r>
      <w:r w:rsidRPr="00107A64">
        <w:t xml:space="preserve"> </w:t>
      </w:r>
    </w:p>
    <w:p w:rsidR="00E1522C" w:rsidRPr="005522B5" w:rsidRDefault="00E1522C" w:rsidP="00251571">
      <w:pPr>
        <w:spacing w:line="360" w:lineRule="auto"/>
        <w:ind w:firstLine="708"/>
        <w:rPr>
          <w:lang w:val="uk-UA"/>
        </w:rPr>
      </w:pPr>
      <w:r w:rsidRPr="005522B5">
        <w:t>Робота у звукових редакторах. Створення звукових файлів. Додання звуку на Web-сторінку.</w:t>
      </w:r>
    </w:p>
    <w:p w:rsidR="00E1522C" w:rsidRDefault="00E1522C" w:rsidP="00251571">
      <w:pPr>
        <w:pStyle w:val="Default"/>
        <w:spacing w:line="360" w:lineRule="auto"/>
        <w:ind w:firstLine="708"/>
        <w:rPr>
          <w:b/>
          <w:bCs/>
          <w:lang w:val="uk-UA"/>
        </w:rPr>
      </w:pPr>
      <w:r w:rsidRPr="005522B5">
        <w:rPr>
          <w:b/>
          <w:lang w:val="uk-UA"/>
        </w:rPr>
        <w:t xml:space="preserve">Розділ 6. </w:t>
      </w:r>
      <w:r w:rsidRPr="005522B5">
        <w:rPr>
          <w:b/>
          <w:bCs/>
        </w:rPr>
        <w:t xml:space="preserve">Фрейми та форми на Web-сторінці (20 год) </w:t>
      </w:r>
    </w:p>
    <w:p w:rsidR="00E1522C" w:rsidRDefault="00E1522C" w:rsidP="005522B5">
      <w:pPr>
        <w:pStyle w:val="Default"/>
        <w:spacing w:line="360" w:lineRule="auto"/>
        <w:ind w:firstLine="708"/>
        <w:rPr>
          <w:b/>
          <w:lang w:val="uk-UA"/>
        </w:rPr>
      </w:pPr>
      <w:r w:rsidRPr="00832941">
        <w:rPr>
          <w:b/>
          <w:lang w:val="uk-UA"/>
        </w:rPr>
        <w:t>Теоретична частина</w:t>
      </w:r>
      <w:r>
        <w:rPr>
          <w:b/>
          <w:lang w:val="uk-UA"/>
        </w:rPr>
        <w:t xml:space="preserve"> (8 год)</w:t>
      </w:r>
      <w:r w:rsidRPr="00832941">
        <w:rPr>
          <w:b/>
          <w:lang w:val="uk-UA"/>
        </w:rPr>
        <w:t>.</w:t>
      </w:r>
    </w:p>
    <w:p w:rsidR="00E1522C" w:rsidRPr="005522B5" w:rsidRDefault="00E1522C" w:rsidP="00251571">
      <w:pPr>
        <w:pStyle w:val="Default"/>
        <w:spacing w:line="360" w:lineRule="auto"/>
        <w:ind w:firstLine="708"/>
      </w:pPr>
      <w:r w:rsidRPr="005522B5">
        <w:t xml:space="preserve">Поняття фреймів та їх параметри, теги їх створення у мові HTML. Поняття форми. Види форм та теги їх створення у мові HTML. </w:t>
      </w:r>
    </w:p>
    <w:p w:rsidR="00E1522C" w:rsidRDefault="00E1522C" w:rsidP="005522B5">
      <w:pPr>
        <w:pStyle w:val="Default"/>
        <w:spacing w:line="360" w:lineRule="auto"/>
        <w:ind w:firstLine="708"/>
        <w:rPr>
          <w:lang w:val="uk-UA"/>
        </w:rPr>
      </w:pPr>
      <w:r w:rsidRPr="001C0964">
        <w:rPr>
          <w:b/>
          <w:bCs/>
          <w:iCs/>
        </w:rPr>
        <w:t xml:space="preserve">Практична </w:t>
      </w:r>
      <w:r>
        <w:rPr>
          <w:b/>
          <w:bCs/>
          <w:iCs/>
          <w:lang w:val="uk-UA"/>
        </w:rPr>
        <w:t>частина (12</w:t>
      </w:r>
      <w:r w:rsidRPr="001C0964">
        <w:rPr>
          <w:b/>
          <w:bCs/>
          <w:iCs/>
          <w:lang w:val="uk-UA"/>
        </w:rPr>
        <w:t xml:space="preserve"> год)</w:t>
      </w:r>
      <w:r w:rsidRPr="001C0964">
        <w:t>.</w:t>
      </w:r>
      <w:r w:rsidRPr="00107A64">
        <w:t xml:space="preserve"> </w:t>
      </w:r>
    </w:p>
    <w:p w:rsidR="00E1522C" w:rsidRPr="005522B5" w:rsidRDefault="00E1522C" w:rsidP="00251571">
      <w:pPr>
        <w:spacing w:line="360" w:lineRule="auto"/>
        <w:ind w:firstLine="708"/>
        <w:rPr>
          <w:lang w:val="uk-UA"/>
        </w:rPr>
      </w:pPr>
      <w:r w:rsidRPr="005522B5">
        <w:t>Створення Web-сторінок з панелями навігації у вигляді фреймів. Додавання на Web-сторінку форм-кнопок, форм-полів та інших форм.</w:t>
      </w:r>
    </w:p>
    <w:p w:rsidR="00E1522C" w:rsidRDefault="00E1522C" w:rsidP="00251571">
      <w:pPr>
        <w:pStyle w:val="Default"/>
        <w:spacing w:line="360" w:lineRule="auto"/>
        <w:ind w:firstLine="708"/>
        <w:rPr>
          <w:b/>
          <w:bCs/>
          <w:lang w:val="uk-UA"/>
        </w:rPr>
      </w:pPr>
      <w:r w:rsidRPr="005522B5">
        <w:rPr>
          <w:b/>
          <w:lang w:val="uk-UA"/>
        </w:rPr>
        <w:t xml:space="preserve">Розділ 7. </w:t>
      </w:r>
      <w:r w:rsidRPr="005522B5">
        <w:rPr>
          <w:b/>
          <w:bCs/>
          <w:lang w:val="uk-UA"/>
        </w:rPr>
        <w:t xml:space="preserve">Динамічні елементи </w:t>
      </w:r>
      <w:r w:rsidRPr="005522B5">
        <w:rPr>
          <w:b/>
          <w:bCs/>
        </w:rPr>
        <w:t>Web</w:t>
      </w:r>
      <w:r w:rsidRPr="005522B5">
        <w:rPr>
          <w:b/>
          <w:bCs/>
          <w:lang w:val="uk-UA"/>
        </w:rPr>
        <w:t xml:space="preserve">-сторінок, створені мовами </w:t>
      </w:r>
      <w:r w:rsidRPr="005522B5">
        <w:rPr>
          <w:b/>
          <w:bCs/>
        </w:rPr>
        <w:t>DHTML</w:t>
      </w:r>
      <w:r w:rsidRPr="005522B5">
        <w:rPr>
          <w:b/>
          <w:bCs/>
          <w:lang w:val="uk-UA"/>
        </w:rPr>
        <w:t xml:space="preserve">, </w:t>
      </w:r>
      <w:r w:rsidRPr="005522B5">
        <w:rPr>
          <w:b/>
          <w:bCs/>
        </w:rPr>
        <w:t>JavaScript</w:t>
      </w:r>
      <w:r w:rsidRPr="005522B5">
        <w:rPr>
          <w:b/>
          <w:bCs/>
          <w:lang w:val="uk-UA"/>
        </w:rPr>
        <w:t xml:space="preserve"> та </w:t>
      </w:r>
      <w:r w:rsidRPr="005522B5">
        <w:rPr>
          <w:b/>
          <w:bCs/>
        </w:rPr>
        <w:t>PHP</w:t>
      </w:r>
      <w:r>
        <w:rPr>
          <w:b/>
          <w:bCs/>
          <w:lang w:val="uk-UA"/>
        </w:rPr>
        <w:t xml:space="preserve"> (32 </w:t>
      </w:r>
      <w:r w:rsidRPr="005522B5">
        <w:rPr>
          <w:b/>
          <w:bCs/>
          <w:lang w:val="uk-UA"/>
        </w:rPr>
        <w:t xml:space="preserve">год) </w:t>
      </w:r>
    </w:p>
    <w:p w:rsidR="00E1522C" w:rsidRDefault="00E1522C" w:rsidP="005522B5">
      <w:pPr>
        <w:pStyle w:val="Default"/>
        <w:spacing w:line="360" w:lineRule="auto"/>
        <w:ind w:firstLine="708"/>
        <w:rPr>
          <w:b/>
          <w:lang w:val="uk-UA"/>
        </w:rPr>
      </w:pPr>
      <w:r w:rsidRPr="00832941">
        <w:rPr>
          <w:b/>
          <w:lang w:val="uk-UA"/>
        </w:rPr>
        <w:t>Теоретична частина</w:t>
      </w:r>
      <w:r>
        <w:rPr>
          <w:b/>
          <w:lang w:val="uk-UA"/>
        </w:rPr>
        <w:t xml:space="preserve"> (10 год)</w:t>
      </w:r>
      <w:r w:rsidRPr="00832941">
        <w:rPr>
          <w:b/>
          <w:lang w:val="uk-UA"/>
        </w:rPr>
        <w:t>.</w:t>
      </w:r>
    </w:p>
    <w:p w:rsidR="00E1522C" w:rsidRPr="005522B5" w:rsidRDefault="00E1522C" w:rsidP="00251571">
      <w:pPr>
        <w:pStyle w:val="Default"/>
        <w:spacing w:line="360" w:lineRule="auto"/>
        <w:ind w:firstLine="708"/>
        <w:rPr>
          <w:lang w:val="uk-UA"/>
        </w:rPr>
      </w:pPr>
      <w:r w:rsidRPr="005522B5">
        <w:rPr>
          <w:lang w:val="uk-UA"/>
        </w:rPr>
        <w:t xml:space="preserve">Елементи </w:t>
      </w:r>
      <w:r w:rsidRPr="005522B5">
        <w:t>Web</w:t>
      </w:r>
      <w:r w:rsidRPr="005522B5">
        <w:rPr>
          <w:lang w:val="uk-UA"/>
        </w:rPr>
        <w:t xml:space="preserve">-сторінок, створені мовами </w:t>
      </w:r>
      <w:r w:rsidRPr="005522B5">
        <w:t>DHTML</w:t>
      </w:r>
      <w:r w:rsidRPr="005522B5">
        <w:rPr>
          <w:lang w:val="uk-UA"/>
        </w:rPr>
        <w:t xml:space="preserve">, </w:t>
      </w:r>
      <w:r w:rsidRPr="005522B5">
        <w:t>JavaScript</w:t>
      </w:r>
      <w:r w:rsidRPr="005522B5">
        <w:rPr>
          <w:lang w:val="uk-UA"/>
        </w:rPr>
        <w:t xml:space="preserve"> та </w:t>
      </w:r>
      <w:r w:rsidRPr="005522B5">
        <w:t>PHP</w:t>
      </w:r>
      <w:r w:rsidRPr="005522B5">
        <w:rPr>
          <w:lang w:val="uk-UA"/>
        </w:rPr>
        <w:t xml:space="preserve">. </w:t>
      </w:r>
    </w:p>
    <w:p w:rsidR="00E1522C" w:rsidRDefault="00E1522C" w:rsidP="005522B5">
      <w:pPr>
        <w:pStyle w:val="Default"/>
        <w:spacing w:line="360" w:lineRule="auto"/>
        <w:rPr>
          <w:lang w:val="uk-UA"/>
        </w:rPr>
      </w:pPr>
      <w:r w:rsidRPr="00BB025B">
        <w:rPr>
          <w:lang w:val="uk-UA"/>
        </w:rPr>
        <w:t xml:space="preserve">Оператори </w:t>
      </w:r>
      <w:r w:rsidRPr="005522B5">
        <w:t>JavaScript</w:t>
      </w:r>
      <w:r w:rsidRPr="00BB025B">
        <w:rPr>
          <w:lang w:val="uk-UA"/>
        </w:rPr>
        <w:t xml:space="preserve">. Вбудовані функції </w:t>
      </w:r>
      <w:r w:rsidRPr="005522B5">
        <w:t>JavaScript</w:t>
      </w:r>
      <w:r w:rsidRPr="00BB025B">
        <w:rPr>
          <w:lang w:val="uk-UA"/>
        </w:rPr>
        <w:t xml:space="preserve">. </w:t>
      </w:r>
      <w:r w:rsidRPr="005522B5">
        <w:t xml:space="preserve">Динамічна зміна зовнішнього вигляду сторінки. </w:t>
      </w:r>
    </w:p>
    <w:p w:rsidR="00E1522C" w:rsidRDefault="00E1522C" w:rsidP="00251571">
      <w:pPr>
        <w:pStyle w:val="Default"/>
        <w:spacing w:line="360" w:lineRule="auto"/>
        <w:ind w:firstLine="708"/>
        <w:rPr>
          <w:lang w:val="uk-UA"/>
        </w:rPr>
      </w:pPr>
      <w:r w:rsidRPr="005522B5">
        <w:t xml:space="preserve">Об’єкти та їх властивості, методи та події. Способи написання сценаріїв. </w:t>
      </w:r>
    </w:p>
    <w:p w:rsidR="00E1522C" w:rsidRPr="005522B5" w:rsidRDefault="00E1522C" w:rsidP="005522B5">
      <w:pPr>
        <w:pStyle w:val="Default"/>
        <w:spacing w:line="360" w:lineRule="auto"/>
      </w:pPr>
      <w:r w:rsidRPr="005522B5">
        <w:t xml:space="preserve">Прив’язка сценаріїв до елементів сторінки. </w:t>
      </w:r>
    </w:p>
    <w:p w:rsidR="00E1522C" w:rsidRDefault="00E1522C" w:rsidP="005522B5">
      <w:pPr>
        <w:pStyle w:val="Default"/>
        <w:spacing w:line="360" w:lineRule="auto"/>
        <w:ind w:firstLine="708"/>
        <w:rPr>
          <w:lang w:val="uk-UA"/>
        </w:rPr>
      </w:pPr>
      <w:r w:rsidRPr="001C0964">
        <w:rPr>
          <w:b/>
          <w:bCs/>
          <w:iCs/>
        </w:rPr>
        <w:t xml:space="preserve">Практична </w:t>
      </w:r>
      <w:r>
        <w:rPr>
          <w:b/>
          <w:bCs/>
          <w:iCs/>
          <w:lang w:val="uk-UA"/>
        </w:rPr>
        <w:t>частина (22</w:t>
      </w:r>
      <w:r w:rsidRPr="001C0964">
        <w:rPr>
          <w:b/>
          <w:bCs/>
          <w:iCs/>
          <w:lang w:val="uk-UA"/>
        </w:rPr>
        <w:t xml:space="preserve"> год)</w:t>
      </w:r>
      <w:r w:rsidRPr="001C0964">
        <w:t>.</w:t>
      </w:r>
      <w:r w:rsidRPr="00107A64">
        <w:t xml:space="preserve"> </w:t>
      </w:r>
    </w:p>
    <w:p w:rsidR="00E1522C" w:rsidRPr="005522B5" w:rsidRDefault="00E1522C" w:rsidP="00251571">
      <w:pPr>
        <w:spacing w:line="360" w:lineRule="auto"/>
        <w:ind w:firstLine="708"/>
        <w:rPr>
          <w:lang w:val="uk-UA"/>
        </w:rPr>
      </w:pPr>
      <w:r w:rsidRPr="005522B5">
        <w:t>Створення динамічних надписів, кнопок, простих сценаріїв. Підключення зразків кодів дінамичного HTML (DHTML), JavaScript та PHP до HTML-документів.</w:t>
      </w:r>
    </w:p>
    <w:p w:rsidR="00E1522C" w:rsidRPr="005522B5" w:rsidRDefault="00E1522C" w:rsidP="00251571">
      <w:pPr>
        <w:pStyle w:val="Default"/>
        <w:spacing w:line="360" w:lineRule="auto"/>
        <w:ind w:firstLine="708"/>
      </w:pPr>
      <w:r w:rsidRPr="005522B5">
        <w:rPr>
          <w:b/>
          <w:bCs/>
        </w:rPr>
        <w:t xml:space="preserve">Підсумкове заняття (2 год) </w:t>
      </w:r>
    </w:p>
    <w:p w:rsidR="00E1522C" w:rsidRDefault="00E1522C" w:rsidP="00251571">
      <w:pPr>
        <w:spacing w:line="360" w:lineRule="auto"/>
        <w:ind w:firstLine="708"/>
        <w:rPr>
          <w:lang w:val="uk-UA"/>
        </w:rPr>
      </w:pPr>
      <w:r w:rsidRPr="005522B5">
        <w:t>Підведення підсумків роботи гуртка за рік. Відзначення кращих вихованців.</w:t>
      </w:r>
    </w:p>
    <w:p w:rsidR="00E1522C" w:rsidRDefault="00E1522C" w:rsidP="006C3224">
      <w:pPr>
        <w:spacing w:line="360" w:lineRule="auto"/>
        <w:jc w:val="center"/>
        <w:rPr>
          <w:b/>
          <w:lang w:val="uk-UA"/>
        </w:rPr>
      </w:pPr>
      <w:r w:rsidRPr="003E6F2C">
        <w:rPr>
          <w:b/>
          <w:lang w:val="uk-UA"/>
        </w:rPr>
        <w:t>ПРОГНОЗОВАНИЙ РЕЗУЛЬТАТ</w:t>
      </w:r>
    </w:p>
    <w:p w:rsidR="00E1522C" w:rsidRPr="006C3224" w:rsidRDefault="00E1522C" w:rsidP="006C3224">
      <w:pPr>
        <w:pStyle w:val="Default"/>
        <w:spacing w:line="360" w:lineRule="auto"/>
      </w:pPr>
      <w:r w:rsidRPr="006C3224">
        <w:rPr>
          <w:b/>
          <w:bCs/>
          <w:i/>
          <w:iCs/>
        </w:rPr>
        <w:t xml:space="preserve">Учні мають знати: </w:t>
      </w:r>
    </w:p>
    <w:p w:rsidR="00E1522C" w:rsidRPr="006C3224" w:rsidRDefault="00E1522C" w:rsidP="006C3224">
      <w:pPr>
        <w:pStyle w:val="Default"/>
        <w:spacing w:line="360" w:lineRule="auto"/>
      </w:pPr>
      <w:r w:rsidRPr="006C3224">
        <w:t xml:space="preserve">- поняття проWord Wide Web, основи роботи в Інтернеті; </w:t>
      </w:r>
    </w:p>
    <w:p w:rsidR="00E1522C" w:rsidRPr="006C3224" w:rsidRDefault="00E1522C" w:rsidP="006C3224">
      <w:pPr>
        <w:pStyle w:val="Default"/>
        <w:spacing w:line="360" w:lineRule="auto"/>
      </w:pPr>
      <w:r w:rsidRPr="006C3224">
        <w:t xml:space="preserve">- поняття про мову розмітки гіпертексту; </w:t>
      </w:r>
    </w:p>
    <w:p w:rsidR="00E1522C" w:rsidRPr="006C3224" w:rsidRDefault="00E1522C" w:rsidP="006C3224">
      <w:pPr>
        <w:pStyle w:val="Default"/>
        <w:spacing w:line="360" w:lineRule="auto"/>
      </w:pPr>
      <w:r w:rsidRPr="006C3224">
        <w:t xml:space="preserve">- основні теги для опису структури HTML-файлів; </w:t>
      </w:r>
    </w:p>
    <w:p w:rsidR="00E1522C" w:rsidRPr="006C3224" w:rsidRDefault="00E1522C" w:rsidP="006C3224">
      <w:pPr>
        <w:pStyle w:val="Default"/>
        <w:spacing w:line="360" w:lineRule="auto"/>
      </w:pPr>
      <w:r w:rsidRPr="006C3224">
        <w:t xml:space="preserve">- основні теги для оформлення тексту у Web-документі; </w:t>
      </w:r>
    </w:p>
    <w:p w:rsidR="00E1522C" w:rsidRPr="006C3224" w:rsidRDefault="00E1522C" w:rsidP="006C3224">
      <w:pPr>
        <w:pStyle w:val="Default"/>
        <w:spacing w:line="360" w:lineRule="auto"/>
      </w:pPr>
      <w:r w:rsidRPr="006C3224">
        <w:t xml:space="preserve">- теги включення графіки, визначення гіперпосилань, додавання списків і таблиць до Web-сторінок; </w:t>
      </w:r>
    </w:p>
    <w:p w:rsidR="00E1522C" w:rsidRPr="006C3224" w:rsidRDefault="00E1522C" w:rsidP="006C3224">
      <w:pPr>
        <w:pStyle w:val="Default"/>
        <w:spacing w:line="360" w:lineRule="auto"/>
      </w:pPr>
      <w:r w:rsidRPr="006C3224">
        <w:t xml:space="preserve">- особливості створення та використання каскадних таблиць стилів (CSS) на Web-сторінках; </w:t>
      </w:r>
    </w:p>
    <w:p w:rsidR="00E1522C" w:rsidRPr="006C3224" w:rsidRDefault="00E1522C" w:rsidP="006C3224">
      <w:pPr>
        <w:pStyle w:val="Default"/>
        <w:spacing w:line="360" w:lineRule="auto"/>
      </w:pPr>
      <w:r w:rsidRPr="006C3224">
        <w:t xml:space="preserve">- поняття про фрейми, їх призначення та теги для створення фреймів; </w:t>
      </w:r>
    </w:p>
    <w:p w:rsidR="00E1522C" w:rsidRPr="006C3224" w:rsidRDefault="00E1522C" w:rsidP="006C3224">
      <w:pPr>
        <w:pStyle w:val="Default"/>
        <w:spacing w:line="360" w:lineRule="auto"/>
      </w:pPr>
      <w:r w:rsidRPr="006C3224">
        <w:t xml:space="preserve">- основні види форм на Web-документі, теги створення форм, принципи роботи з формами; </w:t>
      </w:r>
    </w:p>
    <w:p w:rsidR="00E1522C" w:rsidRPr="006C3224" w:rsidRDefault="00E1522C" w:rsidP="006C3224">
      <w:pPr>
        <w:pStyle w:val="Default"/>
        <w:spacing w:line="360" w:lineRule="auto"/>
      </w:pPr>
      <w:r w:rsidRPr="006C3224">
        <w:t xml:space="preserve">- основні принципи роботи з програмами для обробки Web-графіки та звуку; </w:t>
      </w:r>
    </w:p>
    <w:p w:rsidR="00E1522C" w:rsidRPr="006C3224" w:rsidRDefault="00E1522C" w:rsidP="006C3224">
      <w:pPr>
        <w:pStyle w:val="Default"/>
        <w:spacing w:line="360" w:lineRule="auto"/>
      </w:pPr>
      <w:r w:rsidRPr="006C3224">
        <w:t xml:space="preserve">- принципи включення кодів дінамичного HTML (DHTML), JavaScript та PHP до HTML-документів; </w:t>
      </w:r>
    </w:p>
    <w:p w:rsidR="00E1522C" w:rsidRDefault="00E1522C" w:rsidP="006C3224">
      <w:pPr>
        <w:pStyle w:val="Default"/>
        <w:spacing w:line="360" w:lineRule="auto"/>
        <w:rPr>
          <w:lang w:val="uk-UA"/>
        </w:rPr>
      </w:pPr>
      <w:r w:rsidRPr="006C3224">
        <w:t xml:space="preserve">- сучасні тенденції у Web-дизайні та основні вимоги до розробки сайтів. </w:t>
      </w:r>
    </w:p>
    <w:p w:rsidR="00E1522C" w:rsidRPr="006C3224" w:rsidRDefault="00E1522C" w:rsidP="006C3224">
      <w:pPr>
        <w:pStyle w:val="Default"/>
        <w:spacing w:line="360" w:lineRule="auto"/>
        <w:rPr>
          <w:lang w:val="uk-UA"/>
        </w:rPr>
      </w:pPr>
    </w:p>
    <w:p w:rsidR="00E1522C" w:rsidRPr="006C3224" w:rsidRDefault="00E1522C" w:rsidP="006C3224">
      <w:pPr>
        <w:pStyle w:val="Default"/>
        <w:spacing w:line="360" w:lineRule="auto"/>
      </w:pPr>
      <w:r w:rsidRPr="006C3224">
        <w:rPr>
          <w:b/>
          <w:bCs/>
          <w:i/>
          <w:iCs/>
        </w:rPr>
        <w:t xml:space="preserve">Учні мають вміти: </w:t>
      </w:r>
    </w:p>
    <w:p w:rsidR="00E1522C" w:rsidRPr="006C3224" w:rsidRDefault="00E1522C" w:rsidP="006C3224">
      <w:pPr>
        <w:pStyle w:val="Default"/>
        <w:spacing w:line="360" w:lineRule="auto"/>
      </w:pPr>
      <w:r w:rsidRPr="006C3224">
        <w:t xml:space="preserve">- переглядати, зберігати, Web-сторінки за допомогою програм-броузерів; </w:t>
      </w:r>
    </w:p>
    <w:p w:rsidR="00E1522C" w:rsidRPr="006C3224" w:rsidRDefault="00E1522C" w:rsidP="006C3224">
      <w:pPr>
        <w:pStyle w:val="Default"/>
        <w:spacing w:line="360" w:lineRule="auto"/>
      </w:pPr>
      <w:r w:rsidRPr="006C3224">
        <w:t xml:space="preserve">- створювати у програмі Блокнот найпростіші Web-сторінки, що містять коди форматування тексту, графічні об’єкти, гіперпосилання, списки, таблиці, фреймову розмітку; </w:t>
      </w:r>
    </w:p>
    <w:p w:rsidR="00E1522C" w:rsidRPr="006C3224" w:rsidRDefault="00E1522C" w:rsidP="006C3224">
      <w:pPr>
        <w:pStyle w:val="Default"/>
        <w:spacing w:line="360" w:lineRule="auto"/>
      </w:pPr>
      <w:r w:rsidRPr="006C3224">
        <w:t xml:space="preserve">- створювати та використовувати CSS (каскадні таблиці стилів) для оформлення Web-сторінок; </w:t>
      </w:r>
    </w:p>
    <w:p w:rsidR="00E1522C" w:rsidRPr="006C3224" w:rsidRDefault="00E1522C" w:rsidP="006C3224">
      <w:pPr>
        <w:pStyle w:val="Default"/>
        <w:spacing w:line="360" w:lineRule="auto"/>
      </w:pPr>
      <w:r w:rsidRPr="006C3224">
        <w:t xml:space="preserve">- створювати та обробляти зображення для Web-сторінок у графічних редакторах; </w:t>
      </w:r>
    </w:p>
    <w:p w:rsidR="00E1522C" w:rsidRPr="006C3224" w:rsidRDefault="00E1522C" w:rsidP="006C3224">
      <w:pPr>
        <w:pStyle w:val="Default"/>
        <w:spacing w:line="360" w:lineRule="auto"/>
      </w:pPr>
      <w:r w:rsidRPr="006C3224">
        <w:t xml:space="preserve">- створювати найпростішу анімацію для елементів Web-сайтів; </w:t>
      </w:r>
    </w:p>
    <w:p w:rsidR="00E1522C" w:rsidRPr="006C3224" w:rsidRDefault="00E1522C" w:rsidP="006C3224">
      <w:pPr>
        <w:pStyle w:val="Default"/>
        <w:spacing w:line="360" w:lineRule="auto"/>
        <w:rPr>
          <w:lang w:val="uk-UA"/>
        </w:rPr>
      </w:pPr>
      <w:r w:rsidRPr="006C3224">
        <w:t xml:space="preserve">- працювати зі звуковими редакторами, створювати звукові фрагменти для Web-сайтів; </w:t>
      </w:r>
    </w:p>
    <w:p w:rsidR="00E1522C" w:rsidRPr="006C3224" w:rsidRDefault="00E1522C" w:rsidP="006C3224">
      <w:pPr>
        <w:pStyle w:val="Default"/>
        <w:spacing w:line="360" w:lineRule="auto"/>
      </w:pPr>
      <w:r w:rsidRPr="006C3224">
        <w:t xml:space="preserve">- створювати складний інтерфейс Web-сайтів за допомогою фреймів та форм на Web-сторінках; </w:t>
      </w:r>
    </w:p>
    <w:p w:rsidR="00E1522C" w:rsidRPr="006C3224" w:rsidRDefault="00E1522C" w:rsidP="006C3224">
      <w:pPr>
        <w:pStyle w:val="Default"/>
        <w:spacing w:line="360" w:lineRule="auto"/>
      </w:pPr>
      <w:r w:rsidRPr="006C3224">
        <w:t xml:space="preserve">- включати зразки кодів дінамичного HTML (DHTML), JavaScript та PHP до HTML-документів; </w:t>
      </w:r>
    </w:p>
    <w:p w:rsidR="00E1522C" w:rsidRPr="006C3224" w:rsidRDefault="00E1522C" w:rsidP="006C3224">
      <w:pPr>
        <w:pStyle w:val="Default"/>
        <w:spacing w:line="360" w:lineRule="auto"/>
      </w:pPr>
      <w:r w:rsidRPr="006C3224">
        <w:t xml:space="preserve">- програмувати динамічні складові Web-сторінок на мові HTML та JavaScript; </w:t>
      </w:r>
    </w:p>
    <w:p w:rsidR="00E1522C" w:rsidRPr="006C3224" w:rsidRDefault="00E1522C" w:rsidP="006C3224">
      <w:pPr>
        <w:pStyle w:val="Default"/>
        <w:spacing w:line="360" w:lineRule="auto"/>
      </w:pPr>
      <w:r w:rsidRPr="006C3224">
        <w:t xml:space="preserve">- використовувати автоматизовані редактори HTML коду; </w:t>
      </w:r>
    </w:p>
    <w:p w:rsidR="00E1522C" w:rsidRPr="006C3224" w:rsidRDefault="00E1522C" w:rsidP="006C3224">
      <w:pPr>
        <w:pStyle w:val="Default"/>
        <w:spacing w:line="360" w:lineRule="auto"/>
      </w:pPr>
      <w:r w:rsidRPr="006C3224">
        <w:t xml:space="preserve">- за допомогою редакторів HTML розробляти невеликі Web-сайти. </w:t>
      </w:r>
    </w:p>
    <w:p w:rsidR="00E1522C" w:rsidRDefault="00E1522C" w:rsidP="007D7E8C">
      <w:pPr>
        <w:rPr>
          <w:color w:val="000000"/>
          <w:sz w:val="28"/>
          <w:szCs w:val="28"/>
          <w:lang w:val="uk-UA"/>
        </w:rPr>
      </w:pPr>
    </w:p>
    <w:p w:rsidR="00E1522C" w:rsidRPr="007D7E8C" w:rsidRDefault="00E1522C" w:rsidP="007D7E8C">
      <w:pPr>
        <w:rPr>
          <w:b/>
          <w:lang w:val="uk-UA"/>
        </w:rPr>
      </w:pPr>
    </w:p>
    <w:p w:rsidR="00E1522C" w:rsidRDefault="00E1522C" w:rsidP="00EF2A2D">
      <w:pPr>
        <w:jc w:val="center"/>
        <w:rPr>
          <w:b/>
          <w:lang w:val="uk-UA"/>
        </w:rPr>
      </w:pPr>
    </w:p>
    <w:p w:rsidR="00E1522C" w:rsidRDefault="00E1522C" w:rsidP="00EF2A2D">
      <w:pPr>
        <w:jc w:val="center"/>
        <w:rPr>
          <w:b/>
          <w:lang w:val="uk-UA"/>
        </w:rPr>
      </w:pPr>
      <w:r>
        <w:rPr>
          <w:b/>
          <w:lang w:val="uk-UA"/>
        </w:rPr>
        <w:t>ЛІТЕРАТУРА</w:t>
      </w:r>
    </w:p>
    <w:p w:rsidR="00E1522C" w:rsidRDefault="00E1522C" w:rsidP="00EF2A2D">
      <w:pPr>
        <w:jc w:val="center"/>
        <w:rPr>
          <w:b/>
          <w:lang w:val="uk-UA"/>
        </w:rPr>
      </w:pPr>
    </w:p>
    <w:p w:rsidR="00E1522C" w:rsidRDefault="00E1522C" w:rsidP="00EF2A2D">
      <w:pPr>
        <w:pStyle w:val="Default"/>
      </w:pPr>
    </w:p>
    <w:p w:rsidR="00E1522C" w:rsidRDefault="00E1522C" w:rsidP="00EF2A2D">
      <w:pPr>
        <w:pStyle w:val="Default"/>
        <w:spacing w:line="360" w:lineRule="auto"/>
        <w:rPr>
          <w:lang w:val="uk-UA"/>
        </w:rPr>
      </w:pPr>
      <w:r w:rsidRPr="00EF2A2D">
        <w:t xml:space="preserve">1. Войченко О. Основи сайтобудування / О. Войченко. - Інформатика № 15(351), квітень </w:t>
      </w:r>
    </w:p>
    <w:p w:rsidR="00E1522C" w:rsidRPr="00EF2A2D" w:rsidRDefault="00E1522C" w:rsidP="00EF2A2D">
      <w:pPr>
        <w:pStyle w:val="Default"/>
        <w:spacing w:line="360" w:lineRule="auto"/>
        <w:rPr>
          <w:lang w:val="uk-UA"/>
        </w:rPr>
      </w:pPr>
      <w:r>
        <w:rPr>
          <w:lang w:val="uk-UA"/>
        </w:rPr>
        <w:t xml:space="preserve">   </w:t>
      </w:r>
      <w:r w:rsidRPr="00EF2A2D">
        <w:t>2006.- с. 11.</w:t>
      </w:r>
    </w:p>
    <w:p w:rsidR="00E1522C" w:rsidRDefault="00E1522C" w:rsidP="00EF2A2D">
      <w:pPr>
        <w:pStyle w:val="Default"/>
        <w:spacing w:line="360" w:lineRule="auto"/>
        <w:rPr>
          <w:lang w:val="uk-UA"/>
        </w:rPr>
      </w:pPr>
      <w:r w:rsidRPr="00EF2A2D">
        <w:t>2. Степанова О. Мова HTML створення web-сторінок / О. Степанова. - Інформатика № 5</w:t>
      </w:r>
      <w:r>
        <w:rPr>
          <w:lang w:val="uk-UA"/>
        </w:rPr>
        <w:t xml:space="preserve"> </w:t>
      </w:r>
    </w:p>
    <w:p w:rsidR="00E1522C" w:rsidRPr="00EF2A2D" w:rsidRDefault="00E1522C" w:rsidP="00EF2A2D">
      <w:pPr>
        <w:pStyle w:val="Default"/>
        <w:spacing w:line="360" w:lineRule="auto"/>
        <w:rPr>
          <w:lang w:val="uk-UA"/>
        </w:rPr>
      </w:pPr>
      <w:r>
        <w:rPr>
          <w:lang w:val="uk-UA"/>
        </w:rPr>
        <w:t xml:space="preserve">   </w:t>
      </w:r>
      <w:r w:rsidRPr="00EF2A2D">
        <w:t>(341), лютий 2006- с. 15.</w:t>
      </w:r>
    </w:p>
    <w:p w:rsidR="00E1522C" w:rsidRDefault="00E1522C" w:rsidP="00EF2A2D">
      <w:pPr>
        <w:pStyle w:val="Default"/>
        <w:spacing w:line="360" w:lineRule="auto"/>
        <w:rPr>
          <w:lang w:val="uk-UA"/>
        </w:rPr>
      </w:pPr>
      <w:r w:rsidRPr="00EF2A2D">
        <w:t xml:space="preserve">3. Левин А. Самоучитель работы на компьютере. Начинаем с Windows / А. Левин. - 2-е изд. </w:t>
      </w:r>
    </w:p>
    <w:p w:rsidR="00E1522C" w:rsidRPr="00EF2A2D" w:rsidRDefault="00E1522C" w:rsidP="00EF2A2D">
      <w:pPr>
        <w:pStyle w:val="Default"/>
        <w:spacing w:line="360" w:lineRule="auto"/>
        <w:rPr>
          <w:lang w:val="uk-UA"/>
        </w:rPr>
      </w:pPr>
      <w:r>
        <w:rPr>
          <w:lang w:val="uk-UA"/>
        </w:rPr>
        <w:t xml:space="preserve">    </w:t>
      </w:r>
      <w:r w:rsidRPr="00EF2A2D">
        <w:t>– СПб.: Питер, 2003. – 704 с.</w:t>
      </w:r>
    </w:p>
    <w:p w:rsidR="00E1522C" w:rsidRDefault="00E1522C" w:rsidP="00EF2A2D">
      <w:pPr>
        <w:pStyle w:val="Default"/>
        <w:spacing w:line="360" w:lineRule="auto"/>
        <w:rPr>
          <w:lang w:val="uk-UA"/>
        </w:rPr>
      </w:pPr>
      <w:r w:rsidRPr="00EF2A2D">
        <w:t xml:space="preserve">4. Лещев Д. Создание интерактивного web-сайта: учебный курс / А. Левин. – СПб.: Питер, </w:t>
      </w:r>
    </w:p>
    <w:p w:rsidR="00E1522C" w:rsidRPr="00EF2A2D" w:rsidRDefault="00E1522C" w:rsidP="00EF2A2D">
      <w:pPr>
        <w:pStyle w:val="Default"/>
        <w:spacing w:line="360" w:lineRule="auto"/>
        <w:rPr>
          <w:lang w:val="uk-UA"/>
        </w:rPr>
      </w:pPr>
      <w:r>
        <w:rPr>
          <w:lang w:val="uk-UA"/>
        </w:rPr>
        <w:t xml:space="preserve">    </w:t>
      </w:r>
      <w:r w:rsidRPr="00EF2A2D">
        <w:t>2003.</w:t>
      </w:r>
    </w:p>
    <w:p w:rsidR="00E1522C" w:rsidRPr="00EF2A2D" w:rsidRDefault="00E1522C" w:rsidP="00EF2A2D">
      <w:pPr>
        <w:pStyle w:val="Default"/>
        <w:spacing w:line="360" w:lineRule="auto"/>
      </w:pPr>
      <w:r w:rsidRPr="00EF2A2D">
        <w:t xml:space="preserve">5. Матросов А.В. HTML 4.0 / А.В. Матросов. – СПб.: БХВ-Петербург, 2004. </w:t>
      </w:r>
    </w:p>
    <w:p w:rsidR="00E1522C" w:rsidRPr="00EF2A2D" w:rsidRDefault="00E1522C" w:rsidP="00EF2A2D">
      <w:pPr>
        <w:pStyle w:val="Default"/>
        <w:spacing w:line="360" w:lineRule="auto"/>
      </w:pPr>
      <w:r w:rsidRPr="00EF2A2D">
        <w:t xml:space="preserve">6. Спайнхауер С. Веб-мастеринг / С. Спанхауер., В. Карсиа.– СПб.: Питер, 2000. </w:t>
      </w:r>
    </w:p>
    <w:p w:rsidR="00E1522C" w:rsidRPr="00EF2A2D" w:rsidRDefault="00E1522C" w:rsidP="00EF2A2D">
      <w:pPr>
        <w:pStyle w:val="Default"/>
        <w:spacing w:line="360" w:lineRule="auto"/>
      </w:pPr>
      <w:r w:rsidRPr="00EF2A2D">
        <w:t xml:space="preserve">7. Хоникатт Д. Использование Internet /Д. Хоникатт. – К.: Вильямс, 1998. </w:t>
      </w:r>
    </w:p>
    <w:p w:rsidR="00E1522C" w:rsidRPr="00EF2A2D" w:rsidRDefault="00E1522C" w:rsidP="00EF2A2D">
      <w:pPr>
        <w:pStyle w:val="Default"/>
        <w:spacing w:line="360" w:lineRule="auto"/>
      </w:pPr>
      <w:r w:rsidRPr="00EF2A2D">
        <w:t xml:space="preserve">8. Шафран Э. Создание веб-страниц: Самоучитель / Э. Шафран. – СПб.: Питер, 1999. </w:t>
      </w:r>
    </w:p>
    <w:p w:rsidR="00E1522C" w:rsidRPr="00EF2A2D" w:rsidRDefault="00E1522C" w:rsidP="00EF2A2D">
      <w:pPr>
        <w:spacing w:line="360" w:lineRule="auto"/>
        <w:ind w:firstLine="708"/>
        <w:rPr>
          <w:b/>
        </w:rPr>
      </w:pPr>
    </w:p>
    <w:sectPr w:rsidR="00E1522C" w:rsidRPr="00EF2A2D" w:rsidSect="007B021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216"/>
    <w:rsid w:val="00107A64"/>
    <w:rsid w:val="001C0964"/>
    <w:rsid w:val="001C3F02"/>
    <w:rsid w:val="00251571"/>
    <w:rsid w:val="00385313"/>
    <w:rsid w:val="00396E3B"/>
    <w:rsid w:val="00397191"/>
    <w:rsid w:val="003E6F2C"/>
    <w:rsid w:val="003F5833"/>
    <w:rsid w:val="005522B5"/>
    <w:rsid w:val="0058310D"/>
    <w:rsid w:val="006C3224"/>
    <w:rsid w:val="007B0216"/>
    <w:rsid w:val="007D7E8C"/>
    <w:rsid w:val="00832941"/>
    <w:rsid w:val="008868E6"/>
    <w:rsid w:val="009336E4"/>
    <w:rsid w:val="0093771B"/>
    <w:rsid w:val="009904D0"/>
    <w:rsid w:val="009D61B4"/>
    <w:rsid w:val="009E684F"/>
    <w:rsid w:val="00BB025B"/>
    <w:rsid w:val="00C252F3"/>
    <w:rsid w:val="00C67247"/>
    <w:rsid w:val="00E1522C"/>
    <w:rsid w:val="00E415CD"/>
    <w:rsid w:val="00E70F08"/>
    <w:rsid w:val="00EF2A2D"/>
    <w:rsid w:val="00F60ECB"/>
    <w:rsid w:val="00FC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6724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E68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Normal"/>
    <w:uiPriority w:val="99"/>
    <w:rsid w:val="00BB02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9</Pages>
  <Words>1854</Words>
  <Characters>10571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Admin</cp:lastModifiedBy>
  <cp:revision>13</cp:revision>
  <dcterms:created xsi:type="dcterms:W3CDTF">2014-08-28T13:21:00Z</dcterms:created>
  <dcterms:modified xsi:type="dcterms:W3CDTF">2014-09-11T08:07:00Z</dcterms:modified>
</cp:coreProperties>
</file>